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535" w14:textId="5525FE1C" w:rsidR="006A0CAE" w:rsidRDefault="006A0CAE" w:rsidP="006A0CAE">
      <w:pPr>
        <w:pStyle w:val="Rubrik2"/>
        <w:rPr>
          <w:sz w:val="28"/>
          <w:szCs w:val="28"/>
        </w:rPr>
      </w:pPr>
      <w:bookmarkStart w:id="0" w:name="_Toc100735337"/>
      <w:r>
        <w:rPr>
          <w:sz w:val="28"/>
          <w:szCs w:val="28"/>
        </w:rPr>
        <w:t>CHECKLISTA GENOMFÖRANDE</w:t>
      </w:r>
      <w:bookmarkEnd w:id="0"/>
      <w:r>
        <w:rPr>
          <w:sz w:val="28"/>
          <w:szCs w:val="28"/>
        </w:rPr>
        <w:t xml:space="preserve"> MEDICINSK KONTROLL </w:t>
      </w:r>
      <w:r w:rsidR="006B111E">
        <w:rPr>
          <w:sz w:val="28"/>
          <w:szCs w:val="28"/>
        </w:rPr>
        <w:t xml:space="preserve">FIBROSFRAMKALLANDE DAMM – </w:t>
      </w:r>
      <w:r w:rsidR="008A477F">
        <w:rPr>
          <w:sz w:val="28"/>
          <w:szCs w:val="28"/>
        </w:rPr>
        <w:t>KVARTS</w:t>
      </w:r>
    </w:p>
    <w:p w14:paraId="01B00D00" w14:textId="77777777" w:rsidR="006A0CAE" w:rsidRDefault="006A0CAE" w:rsidP="006A0CAE">
      <w:r>
        <w:t xml:space="preserve">Vad besöket ska innehålla och hur ansvarsuppgifter fördelas beslutas av </w:t>
      </w:r>
      <w:r>
        <w:rPr>
          <w:b/>
          <w:bCs/>
        </w:rPr>
        <w:t>medicinskt ansvarig på respektive företagshälsa</w:t>
      </w:r>
      <w:r>
        <w:t xml:space="preserve">. Nedanstående är endast förslag på vad som kan ingå och hur arbetsuppgifterna kan fördelats. Redigera gärna i dokumentet till de rutiner som gäller hos just er. </w:t>
      </w:r>
    </w:p>
    <w:p w14:paraId="4117437A" w14:textId="77777777" w:rsidR="0099020F" w:rsidRPr="005C740A" w:rsidRDefault="0099020F" w:rsidP="0099020F"/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99020F" w14:paraId="595F891C" w14:textId="77777777" w:rsidTr="009E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34847A96" w14:textId="77777777" w:rsidR="0099020F" w:rsidRDefault="0099020F" w:rsidP="009E6341">
            <w:r>
              <w:t xml:space="preserve">VID </w:t>
            </w:r>
            <w:r w:rsidRPr="002E0861">
              <w:t>ANKOMST</w:t>
            </w:r>
            <w:r>
              <w:t xml:space="preserve"> </w:t>
            </w:r>
          </w:p>
        </w:tc>
      </w:tr>
      <w:tr w:rsidR="0099020F" w14:paraId="5CCAB42E" w14:textId="77777777" w:rsidTr="009E6341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1BCEFD" w14:textId="77777777" w:rsidR="0099020F" w:rsidRDefault="0099020F" w:rsidP="009E6341">
            <w:r w:rsidRPr="005C740A">
              <w:t>ID kontroll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E09540" w14:textId="77777777" w:rsidR="0099020F" w:rsidRPr="009B0309" w:rsidRDefault="0099020F" w:rsidP="009E6341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41DB9A4F" w14:textId="77777777" w:rsidTr="009E6341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F332F" w14:textId="77777777" w:rsidR="0099020F" w:rsidRDefault="0099020F" w:rsidP="009E6341">
            <w:r>
              <w:t xml:space="preserve">Kontroll om </w:t>
            </w:r>
            <w:r w:rsidRPr="005C740A">
              <w:t>deltagaren svarat på hälsodeklarationen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B702F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20BB9D5F" w14:textId="77777777" w:rsidR="0099020F" w:rsidRDefault="0099020F" w:rsidP="0099020F"/>
    <w:p w14:paraId="589102BA" w14:textId="77777777" w:rsidR="0099020F" w:rsidRPr="005C740A" w:rsidRDefault="0099020F" w:rsidP="0099020F"/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99020F" w14:paraId="1CFF9A4F" w14:textId="77777777" w:rsidTr="009E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4E2282C5" w14:textId="77777777" w:rsidR="0099020F" w:rsidRDefault="0099020F" w:rsidP="009E6341">
            <w:r>
              <w:t>BESÖK FÖRETAGSSKÖTERSKA (Viss del av undersökningen kan göras av sköterska)</w:t>
            </w:r>
          </w:p>
        </w:tc>
      </w:tr>
      <w:tr w:rsidR="0099020F" w14:paraId="0F503D11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CF7AE7" w14:textId="77777777" w:rsidR="0099020F" w:rsidRDefault="0099020F" w:rsidP="009E6341">
            <w:r w:rsidRPr="005C740A">
              <w:t>Ev</w:t>
            </w:r>
            <w:r>
              <w:t>entuellt stöd att komplettera och gå i</w:t>
            </w:r>
            <w:r w:rsidRPr="005C740A">
              <w:t>geno</w:t>
            </w:r>
            <w:r>
              <w:t>m</w:t>
            </w:r>
            <w:r w:rsidRPr="005C740A">
              <w:t xml:space="preserve"> fr</w:t>
            </w:r>
            <w:r w:rsidRPr="005C740A">
              <w:rPr>
                <w:rFonts w:hint="cs"/>
              </w:rPr>
              <w:t>å</w:t>
            </w:r>
            <w:r w:rsidRPr="005C740A">
              <w:t>geformul</w:t>
            </w:r>
            <w:r w:rsidRPr="005C740A">
              <w:rPr>
                <w:rFonts w:hint="cs"/>
              </w:rPr>
              <w:t>ä</w:t>
            </w:r>
            <w:r w:rsidRPr="005C740A">
              <w:t xml:space="preserve">r </w:t>
            </w:r>
            <w:r>
              <w:t>och s</w:t>
            </w:r>
            <w:r w:rsidRPr="005C740A">
              <w:t>kriftlig/muntlig information</w:t>
            </w:r>
            <w:r>
              <w:t>, enligt lokala rutiner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ABE37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056E8542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437D09" w14:textId="77777777" w:rsidR="0099020F" w:rsidRPr="005C740A" w:rsidRDefault="0099020F" w:rsidP="009E6341">
            <w:r>
              <w:t>Spirometriundersökning – om delegerad arbetsuppgift (obligatoriskt enligt föreskrift). Lägga in resultat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7D29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040DFC0E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AF616" w14:textId="77777777" w:rsidR="0099020F" w:rsidRDefault="0099020F" w:rsidP="009E6341">
            <w:r>
              <w:t>Efterfråga om och när lungröntgen är gjord (vanligen varannan medicinsk kontroll). Lägga in resultat i Plustoo.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FA446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52E5E95E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B6AC5" w14:textId="77777777" w:rsidR="0099020F" w:rsidRDefault="0099020F" w:rsidP="009E6341">
            <w:r w:rsidRPr="005C740A">
              <w:t xml:space="preserve">Påminnelse om att </w:t>
            </w:r>
            <w:r>
              <w:t>tjänstbarhetsintyget kommer</w:t>
            </w:r>
            <w:r w:rsidRPr="005C740A">
              <w:t xml:space="preserve"> finns i </w:t>
            </w:r>
            <w:r>
              <w:t>hälsokontot och hur man hittar dit.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DE8F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593697AF" w14:textId="77777777" w:rsidR="0099020F" w:rsidRDefault="0099020F" w:rsidP="0099020F"/>
    <w:p w14:paraId="1E65FAEE" w14:textId="77777777" w:rsidR="0099020F" w:rsidRDefault="0099020F" w:rsidP="0099020F">
      <w:pPr>
        <w:spacing w:before="0" w:after="200"/>
      </w:pPr>
      <w:r>
        <w:br w:type="page"/>
      </w:r>
    </w:p>
    <w:p w14:paraId="49583495" w14:textId="77777777" w:rsidR="0099020F" w:rsidRPr="008C3BDA" w:rsidRDefault="0099020F" w:rsidP="0099020F">
      <w:pPr>
        <w:pStyle w:val="Rubrik2"/>
        <w:rPr>
          <w:sz w:val="28"/>
          <w:szCs w:val="28"/>
        </w:rPr>
      </w:pPr>
    </w:p>
    <w:tbl>
      <w:tblPr>
        <w:tblStyle w:val="Ljuslista-dekorfrg3"/>
        <w:tblW w:w="9204" w:type="dxa"/>
        <w:tblLook w:val="0620" w:firstRow="1" w:lastRow="0" w:firstColumn="0" w:lastColumn="0" w:noHBand="1" w:noVBand="1"/>
      </w:tblPr>
      <w:tblGrid>
        <w:gridCol w:w="5944"/>
        <w:gridCol w:w="3260"/>
      </w:tblGrid>
      <w:tr w:rsidR="0099020F" w14:paraId="30940589" w14:textId="77777777" w:rsidTr="009E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57E613D7" w14:textId="77777777" w:rsidR="0099020F" w:rsidRDefault="0099020F" w:rsidP="009E6341">
            <w:r>
              <w:t xml:space="preserve">BESÖK FÖRETAGSLÄKARE </w:t>
            </w:r>
          </w:p>
        </w:tc>
      </w:tr>
      <w:tr w:rsidR="0099020F" w14:paraId="73194042" w14:textId="77777777" w:rsidTr="009E6341"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17DC" w14:textId="77777777" w:rsidR="0099020F" w:rsidRPr="0068540B" w:rsidRDefault="0099020F" w:rsidP="009E6341">
            <w:pPr>
              <w:pStyle w:val="Pa3"/>
              <w:spacing w:after="40"/>
              <w:rPr>
                <w:color w:val="000000" w:themeColor="text1"/>
              </w:rPr>
            </w:pPr>
            <w:r w:rsidRPr="006E65B9">
              <w:rPr>
                <w:rFonts w:asciiTheme="majorHAnsi" w:hAnsiTheme="majorHAnsi" w:cstheme="majorHAnsi"/>
              </w:rPr>
              <w:t xml:space="preserve">Att ha i åtanke vid anamnes och status: </w:t>
            </w:r>
            <w:r w:rsidRPr="006E65B9">
              <w:rPr>
                <w:rFonts w:asciiTheme="majorHAnsi" w:hAnsiTheme="majorHAnsi" w:cstheme="majorHAnsi"/>
              </w:rPr>
              <w:br/>
            </w:r>
            <w:r w:rsidRPr="006E65B9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>Tjänstbarhetsintyg för arbete som innebär exponering för fibrosframkallande damm enligt 39–41 §§, ska inte utfärdas om arbetstagaren har en diagnos</w:t>
            </w:r>
            <w:r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 </w:t>
            </w:r>
            <w:r w:rsidRPr="006E65B9">
              <w:rPr>
                <w:rFonts w:asciiTheme="majorHAnsi" w:hAnsiTheme="majorHAnsi" w:cstheme="majorHAnsi"/>
                <w:color w:val="000000"/>
                <w:sz w:val="19"/>
                <w:szCs w:val="19"/>
              </w:rPr>
              <w:t xml:space="preserve">eller hälsotillstånd, som innebär en ökad risk för </w:t>
            </w:r>
            <w:r w:rsidRPr="006E65B9">
              <w:rPr>
                <w:rFonts w:asciiTheme="majorHAnsi" w:eastAsiaTheme="minorHAnsi" w:hAnsiTheme="majorHAnsi" w:cstheme="majorHAnsi"/>
                <w:color w:val="000000"/>
                <w:sz w:val="19"/>
                <w:szCs w:val="19"/>
                <w:lang w:eastAsia="en-US"/>
              </w:rPr>
              <w:t xml:space="preserve">fibrosutveckling i lungorna. </w:t>
            </w:r>
            <w:r w:rsidRPr="006E65B9">
              <w:rPr>
                <w:rFonts w:asciiTheme="majorHAnsi" w:hAnsiTheme="majorHAnsi" w:cstheme="majorHAnsi"/>
                <w:color w:val="151513"/>
                <w:sz w:val="19"/>
                <w:szCs w:val="19"/>
              </w:rPr>
              <w:t>Ett tjänstbarhetsintyg ska inte utfärdas om läkarundersökningen enligt punkt 2, visar att en arbetstagare har sjuklighet eller svaghet i de nedre luft</w:t>
            </w:r>
            <w:r w:rsidRPr="006E65B9">
              <w:rPr>
                <w:rFonts w:asciiTheme="majorHAnsi" w:hAnsiTheme="majorHAnsi" w:cstheme="majorHAnsi"/>
                <w:color w:val="151513"/>
                <w:sz w:val="19"/>
                <w:szCs w:val="19"/>
              </w:rPr>
              <w:softHyphen/>
              <w:t>vägarna som ger ohälsa, eller kan misstänkas ge en ökad risk för ohälsa, vid arbete som innebär exponering för fibrosframkallande damm</w:t>
            </w:r>
            <w:r>
              <w:rPr>
                <w:rFonts w:asciiTheme="majorHAnsi" w:hAnsiTheme="majorHAnsi" w:cstheme="majorHAnsi"/>
                <w:color w:val="151513"/>
                <w:sz w:val="19"/>
                <w:szCs w:val="19"/>
              </w:rPr>
              <w:t>.</w:t>
            </w:r>
          </w:p>
          <w:p w14:paraId="0D912A84" w14:textId="77777777" w:rsidR="0099020F" w:rsidRDefault="0099020F" w:rsidP="009E6341">
            <w:pPr>
              <w:rPr>
                <w:i/>
                <w:iCs/>
                <w:color w:val="35835C"/>
              </w:rPr>
            </w:pPr>
            <w:r w:rsidRPr="00AC7944">
              <w:rPr>
                <w:i/>
                <w:iCs/>
                <w:color w:val="35835C"/>
              </w:rPr>
              <w:t>Finns grundsjukdomar som ger ökad ”grundrisk”</w:t>
            </w:r>
            <w:r>
              <w:rPr>
                <w:i/>
                <w:iCs/>
                <w:color w:val="35835C"/>
              </w:rPr>
              <w:t xml:space="preserve"> (nedsatt lungfunktion av någon anledning) </w:t>
            </w:r>
          </w:p>
          <w:p w14:paraId="1518CA65" w14:textId="77777777" w:rsidR="0099020F" w:rsidRPr="00CF2C7F" w:rsidRDefault="0099020F" w:rsidP="009E6341">
            <w:pPr>
              <w:rPr>
                <w:i/>
                <w:iCs/>
                <w:color w:val="00B050"/>
              </w:rPr>
            </w:pPr>
            <w:r>
              <w:rPr>
                <w:i/>
                <w:iCs/>
                <w:color w:val="35835C"/>
              </w:rPr>
              <w:t xml:space="preserve">Hur hanteras </w:t>
            </w:r>
            <w:r w:rsidRPr="00AC7944">
              <w:rPr>
                <w:i/>
                <w:iCs/>
                <w:color w:val="35835C"/>
              </w:rPr>
              <w:t>den fysiska arbetsmiljön</w:t>
            </w:r>
            <w:r>
              <w:rPr>
                <w:i/>
                <w:iCs/>
                <w:color w:val="35835C"/>
              </w:rPr>
              <w:t xml:space="preserve"> av arbetsgivaren</w:t>
            </w:r>
            <w:r w:rsidRPr="00AC7944">
              <w:rPr>
                <w:i/>
                <w:iCs/>
                <w:color w:val="35835C"/>
              </w:rPr>
              <w:t>,</w:t>
            </w:r>
            <w:r>
              <w:rPr>
                <w:i/>
                <w:iCs/>
                <w:color w:val="35835C"/>
              </w:rPr>
              <w:t xml:space="preserve"> finns en medvetenhet om riskerna? </w:t>
            </w:r>
          </w:p>
        </w:tc>
      </w:tr>
      <w:tr w:rsidR="0099020F" w14:paraId="7D358214" w14:textId="77777777" w:rsidTr="009E6341"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C30D54" w14:textId="77777777" w:rsidR="0099020F" w:rsidRDefault="0099020F" w:rsidP="009E6341">
            <w:r w:rsidRPr="005C740A">
              <w:t>Med hälsodeklarationen som underlag genomgång av yrkesanamnes</w:t>
            </w:r>
            <w:r>
              <w:t xml:space="preserve"> och </w:t>
            </w:r>
            <w:r w:rsidRPr="005C740A">
              <w:t>sjukdomsanamnes</w:t>
            </w:r>
            <w:r>
              <w:t xml:space="preserve"> (se sammanfattning i Plustoo)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E311FB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534913BC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CC2671" w14:textId="77777777" w:rsidR="0099020F" w:rsidRDefault="0099020F" w:rsidP="009E6341"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K</w:t>
            </w:r>
            <w:r w:rsidRPr="00A86A07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linisk undersökning </w:t>
            </w:r>
            <w:r w:rsidRPr="00082415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genomföras avseende hjärta och lungor</w:t>
            </w: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B6331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355BBE3B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86F155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Bedömning av spirometri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52226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6893D52A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DC0A4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7407FC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Kontroll av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 resultat av</w:t>
            </w:r>
            <w:r w:rsidRPr="007407FC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 lungröntgen (Lungrtg nr 1: innan arbetet påbörjas. Lungrtg nr 2: efter 9 år. Lungröntgen 3 och framåt: var sjätte år, dvs vid varannan medicinsk kontroll). Tolkningen av lungröntgenundersökningen ska göras av en läkare med kompetens att bedöma förekomsten av eventuell yrkesrelaterad lungfibros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419F0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7278B41D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65A951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Sambandsbedömning gällande eventuell ohälsotillstånd och faktorer i arbetsmiljön.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D41F8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63D995F0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A2A177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R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å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dgivning och åtgärdsförslag till deltagare utifr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å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n h</w:t>
            </w:r>
            <w:r w:rsidRPr="001067D3">
              <w:rPr>
                <w:rFonts w:asciiTheme="minorHAnsi" w:eastAsiaTheme="minorHAnsi" w:hAnsiTheme="minorHAnsi" w:cstheme="minorHAnsi" w:hint="cs"/>
                <w:color w:val="151513"/>
                <w:lang w:eastAsia="en-US"/>
              </w:rPr>
              <w:t>ä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lsorisker Vid läkarundersökning är det angeläget att information lämnas om hälsoriskerna,</w:t>
            </w:r>
            <w:r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 </w:t>
            </w: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inte minst om risken med tobaksrökning.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91F7B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504F3167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9F360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>Dokumentation av diagnos, exponeringskod och sambandskod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A85E2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349747B1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271177" w14:textId="77777777" w:rsidR="0099020F" w:rsidRPr="001067D3" w:rsidRDefault="0099020F" w:rsidP="009E6341">
            <w:pPr>
              <w:rPr>
                <w:rFonts w:asciiTheme="minorHAnsi" w:eastAsiaTheme="minorHAnsi" w:hAnsiTheme="minorHAnsi" w:cstheme="minorHAnsi"/>
                <w:color w:val="151513"/>
                <w:lang w:eastAsia="en-US"/>
              </w:rPr>
            </w:pPr>
            <w:r w:rsidRPr="001067D3">
              <w:rPr>
                <w:rFonts w:asciiTheme="minorHAnsi" w:eastAsiaTheme="minorHAnsi" w:hAnsiTheme="minorHAnsi" w:cstheme="minorHAnsi"/>
                <w:color w:val="151513"/>
                <w:lang w:eastAsia="en-US"/>
              </w:rPr>
              <w:t xml:space="preserve">Tjänstbarhetsintyg utfärdas i plustoo. Kontrollera datumen noga. Fr om-datumet kan ”framåtdateras” max 2 mån enligt praxis.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5BBED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542F4E18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A62DEA" w14:textId="77777777" w:rsidR="0099020F" w:rsidRDefault="0099020F" w:rsidP="009E6341">
            <w:r w:rsidRPr="005C740A">
              <w:t xml:space="preserve">Bedömning av </w:t>
            </w:r>
            <w:r>
              <w:t xml:space="preserve">lämpligt </w:t>
            </w:r>
            <w:r w:rsidRPr="005C740A">
              <w:t>intervall till nästa kontroll</w:t>
            </w:r>
            <w:r>
              <w:t xml:space="preserve"> (</w:t>
            </w:r>
            <w:r w:rsidRPr="00AD753C">
              <w:rPr>
                <w:i/>
                <w:iCs/>
              </w:rPr>
              <w:t xml:space="preserve">utgångspunkt i föreskrift var </w:t>
            </w:r>
            <w:r>
              <w:rPr>
                <w:i/>
                <w:iCs/>
              </w:rPr>
              <w:t>3</w:t>
            </w:r>
            <w:r w:rsidRPr="00AD753C">
              <w:rPr>
                <w:i/>
                <w:iCs/>
              </w:rPr>
              <w:t>:e år</w:t>
            </w:r>
            <w:r>
              <w:t xml:space="preserve">)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C30F7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4E2000DF" w14:textId="77777777" w:rsidTr="009E6341"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D3CACE" w14:textId="77777777" w:rsidR="0099020F" w:rsidRDefault="0099020F" w:rsidP="009E6341">
            <w:r>
              <w:t>D</w:t>
            </w:r>
            <w:r w:rsidRPr="005C740A">
              <w:t>okument</w:t>
            </w:r>
            <w:r>
              <w:t xml:space="preserve">ation </w:t>
            </w:r>
            <w:r w:rsidRPr="005C740A">
              <w:t xml:space="preserve">i </w:t>
            </w:r>
            <w:r>
              <w:t>P</w:t>
            </w:r>
            <w:r w:rsidRPr="005C740A">
              <w:t xml:space="preserve">lustoo/patientjournalen </w:t>
            </w:r>
            <w:r>
              <w:t>enligt lokal rutin.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23BE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3CCE447A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4F177CF3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40420994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13E47950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3224D775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p w14:paraId="71F5AF09" w14:textId="77777777" w:rsidR="0099020F" w:rsidRPr="003B45A6" w:rsidRDefault="0099020F" w:rsidP="0099020F">
      <w:pPr>
        <w:autoSpaceDE w:val="0"/>
        <w:autoSpaceDN w:val="0"/>
        <w:adjustRightInd w:val="0"/>
        <w:spacing w:before="0" w:after="0"/>
        <w:rPr>
          <w:rFonts w:ascii="Univers-BoldOblique" w:eastAsiaTheme="minorHAnsi" w:hAnsi="Univers-BoldOblique" w:cs="Univers-BoldOblique"/>
          <w:b/>
          <w:bCs/>
          <w:i/>
          <w:iCs/>
          <w:sz w:val="18"/>
          <w:szCs w:val="18"/>
          <w:lang w:eastAsia="en-US"/>
        </w:rPr>
      </w:pPr>
    </w:p>
    <w:tbl>
      <w:tblPr>
        <w:tblStyle w:val="Ljuslista-dekorfrg3"/>
        <w:tblW w:w="9209" w:type="dxa"/>
        <w:tblLook w:val="0620" w:firstRow="1" w:lastRow="0" w:firstColumn="0" w:lastColumn="0" w:noHBand="1" w:noVBand="1"/>
      </w:tblPr>
      <w:tblGrid>
        <w:gridCol w:w="5949"/>
        <w:gridCol w:w="3260"/>
      </w:tblGrid>
      <w:tr w:rsidR="0099020F" w14:paraId="55E37C95" w14:textId="77777777" w:rsidTr="009E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5835C"/>
          </w:tcPr>
          <w:p w14:paraId="5025D183" w14:textId="77777777" w:rsidR="0099020F" w:rsidRDefault="0099020F" w:rsidP="009E6341">
            <w:r>
              <w:lastRenderedPageBreak/>
              <w:t xml:space="preserve">EFTER BESÖKET </w:t>
            </w:r>
          </w:p>
        </w:tc>
      </w:tr>
      <w:tr w:rsidR="0099020F" w14:paraId="5F0E7C4B" w14:textId="77777777" w:rsidTr="009E6341">
        <w:trPr>
          <w:trHeight w:val="3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2F52D9" w14:textId="77777777" w:rsidR="0099020F" w:rsidRDefault="0099020F" w:rsidP="009E6341">
            <w:r>
              <w:t xml:space="preserve">Gå igenom och kontrollera att de som uteblivit från besök (men besvarat hälsodeklarationen) markerats rätt i Plustoo.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8A05D5" w14:textId="77777777" w:rsidR="0099020F" w:rsidRPr="009B0309" w:rsidRDefault="0099020F" w:rsidP="009E6341">
            <w:pPr>
              <w:rPr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11D5848A" w14:textId="77777777" w:rsidTr="009E6341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320C3" w14:textId="77777777" w:rsidR="0099020F" w:rsidRDefault="0099020F" w:rsidP="009E6341">
            <w:r>
              <w:t xml:space="preserve">Gå igenom gruppstatistiken som skapats – stämmer antal osv.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CB8AC" w14:textId="77777777" w:rsidR="0099020F" w:rsidRDefault="0099020F" w:rsidP="009E6341"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1F597E46" w14:textId="77777777" w:rsidTr="009E6341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4A64BE" w14:textId="77777777" w:rsidR="0099020F" w:rsidRDefault="0099020F" w:rsidP="009E6341">
            <w:r>
              <w:t>Gå igenom gruppstatistiken i teamet och anpassa rapporten till det aktuella ärendet. Vilka åtgärdsförslag kan ges arbetsgivaren utifrån resultatet?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7B939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  <w:tr w:rsidR="0099020F" w14:paraId="60C49187" w14:textId="77777777" w:rsidTr="009E6341">
        <w:trPr>
          <w:trHeight w:val="6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E109B" w14:textId="77777777" w:rsidR="0099020F" w:rsidRDefault="0099020F" w:rsidP="009E6341">
            <w:r>
              <w:t xml:space="preserve">Publicera rapporten på arbetsgivarens sida.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E799" w14:textId="77777777" w:rsidR="0099020F" w:rsidRPr="009B0309" w:rsidRDefault="0099020F" w:rsidP="009E634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B0309">
              <w:rPr>
                <w:rFonts w:ascii="Arial" w:hAnsi="Arial" w:cs="Arial"/>
                <w:b/>
                <w:bCs/>
                <w:sz w:val="36"/>
                <w:szCs w:val="36"/>
              </w:rPr>
              <w:t>□</w:t>
            </w:r>
          </w:p>
        </w:tc>
      </w:tr>
    </w:tbl>
    <w:p w14:paraId="700FC3AD" w14:textId="77777777" w:rsidR="0099020F" w:rsidRDefault="0099020F" w:rsidP="0099020F">
      <w:pPr>
        <w:autoSpaceDE w:val="0"/>
        <w:autoSpaceDN w:val="0"/>
        <w:adjustRightInd w:val="0"/>
        <w:spacing w:before="0" w:after="0"/>
        <w:rPr>
          <w:rFonts w:ascii="SegoeUI" w:eastAsiaTheme="minorHAnsi" w:hAnsiTheme="minorHAnsi" w:cs="SegoeUI"/>
          <w:color w:val="323130"/>
          <w:sz w:val="27"/>
          <w:szCs w:val="27"/>
          <w:lang w:eastAsia="en-US"/>
        </w:rPr>
      </w:pPr>
    </w:p>
    <w:p w14:paraId="06EC1ED9" w14:textId="77777777" w:rsidR="00975E25" w:rsidRDefault="00975E25" w:rsidP="0099020F"/>
    <w:sectPr w:rsidR="00975E25" w:rsidSect="008E5CC0">
      <w:headerReference w:type="default" r:id="rId11"/>
      <w:footerReference w:type="default" r:id="rId12"/>
      <w:pgSz w:w="11900" w:h="16840"/>
      <w:pgMar w:top="1418" w:right="1418" w:bottom="1418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1984" w14:textId="77777777" w:rsidR="009F5186" w:rsidRDefault="009F5186" w:rsidP="004276F1">
      <w:r>
        <w:separator/>
      </w:r>
    </w:p>
    <w:p w14:paraId="7AF3D6EF" w14:textId="77777777" w:rsidR="009F5186" w:rsidRDefault="009F5186" w:rsidP="004276F1"/>
    <w:p w14:paraId="778983EF" w14:textId="77777777" w:rsidR="009F5186" w:rsidRDefault="009F5186" w:rsidP="004276F1"/>
  </w:endnote>
  <w:endnote w:type="continuationSeparator" w:id="0">
    <w:p w14:paraId="57F4AC7F" w14:textId="77777777" w:rsidR="009F5186" w:rsidRDefault="009F5186" w:rsidP="004276F1">
      <w:r>
        <w:continuationSeparator/>
      </w:r>
    </w:p>
    <w:p w14:paraId="608A6A90" w14:textId="77777777" w:rsidR="009F5186" w:rsidRDefault="009F5186" w:rsidP="004276F1"/>
    <w:p w14:paraId="3926FBC4" w14:textId="77777777" w:rsidR="009F5186" w:rsidRDefault="009F5186" w:rsidP="00427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shees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Oblique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Klavika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4078" w14:textId="77777777" w:rsidR="00E10510" w:rsidRDefault="005678D3" w:rsidP="004276F1">
    <w:r>
      <w:rPr>
        <w:rFonts w:ascii="Klavika bold" w:hAnsi="Klavika bold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1AE7E7" wp14:editId="113F611D">
              <wp:simplePos x="0" y="0"/>
              <wp:positionH relativeFrom="margin">
                <wp:posOffset>-894786</wp:posOffset>
              </wp:positionH>
              <wp:positionV relativeFrom="paragraph">
                <wp:posOffset>-881874</wp:posOffset>
              </wp:positionV>
              <wp:extent cx="7559675" cy="1208687"/>
              <wp:effectExtent l="0" t="0" r="9525" b="1079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208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D40FE" w14:textId="77777777" w:rsidR="005678D3" w:rsidRPr="00A8579F" w:rsidRDefault="00C830F4" w:rsidP="000142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3D7AF7" wp14:editId="0AA31AAB">
                                <wp:extent cx="7556500" cy="1130300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dobjekt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6500" cy="1130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AE7E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70.45pt;margin-top:-69.45pt;width:595.25pt;height:9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31KAIAAFIEAAAOAAAAZHJzL2Uyb0RvYy54bWysVNtu2zAMfR+wfxD0vjgJkMuMOEWXLsOA&#10;bh3Q7QNkWbaFyaJGKbGzrx8lJ2m7vg3zg0BR0iF5eOjNzdAZdlToNdiCzyZTzpSVUGnbFPzH9/27&#10;NWc+CFsJA1YV/KQ8v9m+fbPpXa7m0IKpFDICsT7vXcHbEFyeZV62qhN+Ak5ZOqwBOxFoi01WoegJ&#10;vTPZfDpdZj1g5RCk8p68d+Mh3yb8ulYyPNS1V4GZglNuIa2Y1jKu2XYj8gaFa7U8pyH+IYtOaEtB&#10;r1B3Igh2QP0KqtMSwUMdJhK6DOpaS5VqoGpm07+qeWyFU6kWIse7K03+/8HKr8dH9w1ZGD7AQA1M&#10;RXh3D/KnZxZ2rbCNukWEvlWiosCzSFnWO5+fn0aqfe4jSNl/gYqaLA4BEtBQYxdZoToZoVMDTlfS&#10;1RCYJOdqsXi/XC04k3Q2m0/Xy/UqxRD55blDHz4p6Fg0Co7U1QQvjvc+xHREfrkSo3kwutprY9IG&#10;m3JnkB0FKWCfvjP6i2vGsj6m9vp9VKK6IpTNSJE5dFTriDqbxm+UEvlJcKM/uSi3JOYIkTJ9EbbT&#10;geRvdFfw9TOUyPVHWyVxBqHNaBOUsWfyI98j82EoB7oYm1BCdaI2IIwyp7EkowX8zVlPEi+4/3UQ&#10;qDgzny21Ms7DxcCLUV4MYSU9LbgMyNm42YVxcg4OddMS9siFhVtqeK1TK57yOGdKwk11n4csTsbz&#10;fbr19CvY/gEAAP//AwBQSwMEFAAGAAgAAAAhAPJ8GZbhAAAADQEAAA8AAABkcnMvZG93bnJldi54&#10;bWxMj8FOwzAMhu9IvENkJG5bUihjK02naoDEYUNijHvamLaicUqSbeXtSU9w+y1/+v05X4+mZyd0&#10;vrMkIZkLYEi11R01Eg7vz7MlMB8UadVbQgk/6GFdXF7kKtP2TG942oeGxRLymZLQhjBknPu6RaP8&#10;3A5IcfdpnVEhjq7h2qlzLDc9vxFiwY3qKF5o1YCbFuuv/dFIKEWZPN1X+L19/QiHx029M+5lJ+X1&#10;1Vg+AAs4hj8YJv2oDkV0quyRtGe9hFmSilVkp3S7jGliRLpaAKsk3CUp8CLn/78ofgEAAP//AwBQ&#10;SwECLQAUAAYACAAAACEAtoM4kv4AAADhAQAAEwAAAAAAAAAAAAAAAAAAAAAAW0NvbnRlbnRfVHlw&#10;ZXNdLnhtbFBLAQItABQABgAIAAAAIQA4/SH/1gAAAJQBAAALAAAAAAAAAAAAAAAAAC8BAABfcmVs&#10;cy8ucmVsc1BLAQItABQABgAIAAAAIQAe6G31KAIAAFIEAAAOAAAAAAAAAAAAAAAAAC4CAABkcnMv&#10;ZTJvRG9jLnhtbFBLAQItABQABgAIAAAAIQDyfBmW4QAAAA0BAAAPAAAAAAAAAAAAAAAAAIIEAABk&#10;cnMvZG93bnJldi54bWxQSwUGAAAAAAQABADzAAAAkAUAAAAA&#10;" strokecolor="white [3212]" strokeweight="0">
              <v:textbox inset="0,0,0,0">
                <w:txbxContent>
                  <w:p w14:paraId="477D40FE" w14:textId="77777777" w:rsidR="005678D3" w:rsidRPr="00A8579F" w:rsidRDefault="00C830F4" w:rsidP="000142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3D7AF7" wp14:editId="0AA31AAB">
                          <wp:extent cx="7556500" cy="1130300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dobjekt 2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6500" cy="1130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5DBE" w14:textId="77777777" w:rsidR="009F5186" w:rsidRDefault="009F5186" w:rsidP="004276F1">
      <w:r>
        <w:separator/>
      </w:r>
    </w:p>
    <w:p w14:paraId="68611B43" w14:textId="77777777" w:rsidR="009F5186" w:rsidRDefault="009F5186" w:rsidP="004276F1"/>
    <w:p w14:paraId="705FBFFD" w14:textId="77777777" w:rsidR="009F5186" w:rsidRDefault="009F5186" w:rsidP="004276F1"/>
  </w:footnote>
  <w:footnote w:type="continuationSeparator" w:id="0">
    <w:p w14:paraId="769BED5E" w14:textId="77777777" w:rsidR="009F5186" w:rsidRDefault="009F5186" w:rsidP="004276F1">
      <w:r>
        <w:continuationSeparator/>
      </w:r>
    </w:p>
    <w:p w14:paraId="56EE1E0B" w14:textId="77777777" w:rsidR="009F5186" w:rsidRDefault="009F5186" w:rsidP="004276F1"/>
    <w:p w14:paraId="08035F3F" w14:textId="77777777" w:rsidR="009F5186" w:rsidRDefault="009F5186" w:rsidP="004276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713" w14:textId="77777777" w:rsidR="00E10510" w:rsidRDefault="00E10510" w:rsidP="00E604B6">
    <w:pPr>
      <w:pStyle w:val="Sidhuvud"/>
    </w:pPr>
  </w:p>
  <w:p w14:paraId="2853D152" w14:textId="77777777" w:rsidR="002D7D7E" w:rsidRDefault="002D7D7E" w:rsidP="004276F1"/>
  <w:p w14:paraId="3292058A" w14:textId="77777777" w:rsidR="002D7D7E" w:rsidRDefault="002D7D7E" w:rsidP="00427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A2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98C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5A4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92C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00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6940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0E3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6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2EC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F6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FA4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70039A"/>
    <w:multiLevelType w:val="hybridMultilevel"/>
    <w:tmpl w:val="8334F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043E"/>
    <w:multiLevelType w:val="hybridMultilevel"/>
    <w:tmpl w:val="D44613F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AFE0986"/>
    <w:multiLevelType w:val="hybridMultilevel"/>
    <w:tmpl w:val="4DB47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2156D"/>
    <w:multiLevelType w:val="hybridMultilevel"/>
    <w:tmpl w:val="42FC244A"/>
    <w:lvl w:ilvl="0" w:tplc="67AE1508">
      <w:numFmt w:val="bullet"/>
      <w:lvlText w:val="-"/>
      <w:lvlJc w:val="left"/>
      <w:pPr>
        <w:ind w:left="1665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6BCE7AE7"/>
    <w:multiLevelType w:val="hybridMultilevel"/>
    <w:tmpl w:val="9D80A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56AE5"/>
    <w:multiLevelType w:val="hybridMultilevel"/>
    <w:tmpl w:val="64965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5809">
    <w:abstractNumId w:val="9"/>
  </w:num>
  <w:num w:numId="2" w16cid:durableId="1168712819">
    <w:abstractNumId w:val="4"/>
  </w:num>
  <w:num w:numId="3" w16cid:durableId="1850749285">
    <w:abstractNumId w:val="3"/>
  </w:num>
  <w:num w:numId="4" w16cid:durableId="2031030003">
    <w:abstractNumId w:val="2"/>
  </w:num>
  <w:num w:numId="5" w16cid:durableId="477845685">
    <w:abstractNumId w:val="1"/>
  </w:num>
  <w:num w:numId="6" w16cid:durableId="766779484">
    <w:abstractNumId w:val="10"/>
  </w:num>
  <w:num w:numId="7" w16cid:durableId="2015181615">
    <w:abstractNumId w:val="8"/>
  </w:num>
  <w:num w:numId="8" w16cid:durableId="1000810996">
    <w:abstractNumId w:val="7"/>
  </w:num>
  <w:num w:numId="9" w16cid:durableId="593364325">
    <w:abstractNumId w:val="6"/>
  </w:num>
  <w:num w:numId="10" w16cid:durableId="913664841">
    <w:abstractNumId w:val="5"/>
  </w:num>
  <w:num w:numId="11" w16cid:durableId="87778121">
    <w:abstractNumId w:val="0"/>
  </w:num>
  <w:num w:numId="12" w16cid:durableId="2136868550">
    <w:abstractNumId w:val="16"/>
  </w:num>
  <w:num w:numId="13" w16cid:durableId="487289900">
    <w:abstractNumId w:val="14"/>
  </w:num>
  <w:num w:numId="14" w16cid:durableId="941380406">
    <w:abstractNumId w:val="12"/>
  </w:num>
  <w:num w:numId="15" w16cid:durableId="440688823">
    <w:abstractNumId w:val="15"/>
  </w:num>
  <w:num w:numId="16" w16cid:durableId="1210654323">
    <w:abstractNumId w:val="11"/>
  </w:num>
  <w:num w:numId="17" w16cid:durableId="12994568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E"/>
    <w:rsid w:val="00000C3B"/>
    <w:rsid w:val="00004B76"/>
    <w:rsid w:val="000142AA"/>
    <w:rsid w:val="0001725B"/>
    <w:rsid w:val="000218D1"/>
    <w:rsid w:val="00021C29"/>
    <w:rsid w:val="00044F28"/>
    <w:rsid w:val="0005731C"/>
    <w:rsid w:val="00073F6D"/>
    <w:rsid w:val="00075093"/>
    <w:rsid w:val="00094C11"/>
    <w:rsid w:val="000A25C7"/>
    <w:rsid w:val="000B1BCE"/>
    <w:rsid w:val="000C0203"/>
    <w:rsid w:val="000D0E39"/>
    <w:rsid w:val="000D39D2"/>
    <w:rsid w:val="000E0FC5"/>
    <w:rsid w:val="000E341D"/>
    <w:rsid w:val="000E5420"/>
    <w:rsid w:val="000F281C"/>
    <w:rsid w:val="001036FB"/>
    <w:rsid w:val="00121601"/>
    <w:rsid w:val="0015107F"/>
    <w:rsid w:val="00151667"/>
    <w:rsid w:val="001718FF"/>
    <w:rsid w:val="00181DC5"/>
    <w:rsid w:val="00195778"/>
    <w:rsid w:val="0019660D"/>
    <w:rsid w:val="001A39C7"/>
    <w:rsid w:val="001B6172"/>
    <w:rsid w:val="001C3B03"/>
    <w:rsid w:val="001D559A"/>
    <w:rsid w:val="001D6C70"/>
    <w:rsid w:val="001E1615"/>
    <w:rsid w:val="001E49B4"/>
    <w:rsid w:val="001F091F"/>
    <w:rsid w:val="001F3694"/>
    <w:rsid w:val="00204730"/>
    <w:rsid w:val="00207930"/>
    <w:rsid w:val="00211CA6"/>
    <w:rsid w:val="00216D43"/>
    <w:rsid w:val="00221BBF"/>
    <w:rsid w:val="002314D5"/>
    <w:rsid w:val="00232C96"/>
    <w:rsid w:val="00235D5B"/>
    <w:rsid w:val="00242840"/>
    <w:rsid w:val="00245740"/>
    <w:rsid w:val="00246D85"/>
    <w:rsid w:val="00253704"/>
    <w:rsid w:val="002609CD"/>
    <w:rsid w:val="00282323"/>
    <w:rsid w:val="00283401"/>
    <w:rsid w:val="00291ABB"/>
    <w:rsid w:val="002B1650"/>
    <w:rsid w:val="002B3A7D"/>
    <w:rsid w:val="002C5051"/>
    <w:rsid w:val="002D035F"/>
    <w:rsid w:val="002D7D7E"/>
    <w:rsid w:val="002E5166"/>
    <w:rsid w:val="002E5DE3"/>
    <w:rsid w:val="002F09E6"/>
    <w:rsid w:val="002F34AA"/>
    <w:rsid w:val="002F6EBF"/>
    <w:rsid w:val="00312F9A"/>
    <w:rsid w:val="00313435"/>
    <w:rsid w:val="00343001"/>
    <w:rsid w:val="00346167"/>
    <w:rsid w:val="00347C94"/>
    <w:rsid w:val="0035398D"/>
    <w:rsid w:val="00365833"/>
    <w:rsid w:val="003754D6"/>
    <w:rsid w:val="00380718"/>
    <w:rsid w:val="0039199F"/>
    <w:rsid w:val="00395783"/>
    <w:rsid w:val="0039616F"/>
    <w:rsid w:val="003B073B"/>
    <w:rsid w:val="003B2205"/>
    <w:rsid w:val="003B7035"/>
    <w:rsid w:val="003D02BF"/>
    <w:rsid w:val="003D1638"/>
    <w:rsid w:val="003E6C8E"/>
    <w:rsid w:val="00407B52"/>
    <w:rsid w:val="004276F1"/>
    <w:rsid w:val="004316BE"/>
    <w:rsid w:val="00436F96"/>
    <w:rsid w:val="004417E9"/>
    <w:rsid w:val="004458C2"/>
    <w:rsid w:val="00461853"/>
    <w:rsid w:val="0046396D"/>
    <w:rsid w:val="0049564E"/>
    <w:rsid w:val="004A647B"/>
    <w:rsid w:val="004C57D9"/>
    <w:rsid w:val="004D65FF"/>
    <w:rsid w:val="004E3A5E"/>
    <w:rsid w:val="004F6A18"/>
    <w:rsid w:val="004F6E4E"/>
    <w:rsid w:val="00500D5C"/>
    <w:rsid w:val="0050227E"/>
    <w:rsid w:val="00504209"/>
    <w:rsid w:val="00514BCB"/>
    <w:rsid w:val="00520C1B"/>
    <w:rsid w:val="00521ACA"/>
    <w:rsid w:val="005324E4"/>
    <w:rsid w:val="0053320C"/>
    <w:rsid w:val="00535539"/>
    <w:rsid w:val="005367FA"/>
    <w:rsid w:val="00540E11"/>
    <w:rsid w:val="0055026A"/>
    <w:rsid w:val="00560E0B"/>
    <w:rsid w:val="005678D3"/>
    <w:rsid w:val="00586BEB"/>
    <w:rsid w:val="00591D8D"/>
    <w:rsid w:val="005A3925"/>
    <w:rsid w:val="005A4255"/>
    <w:rsid w:val="005B010E"/>
    <w:rsid w:val="005B0E6F"/>
    <w:rsid w:val="00602275"/>
    <w:rsid w:val="00613217"/>
    <w:rsid w:val="0062212C"/>
    <w:rsid w:val="006241C3"/>
    <w:rsid w:val="00624B5A"/>
    <w:rsid w:val="0063150C"/>
    <w:rsid w:val="0063211B"/>
    <w:rsid w:val="00645860"/>
    <w:rsid w:val="006531CA"/>
    <w:rsid w:val="006554EB"/>
    <w:rsid w:val="00674E1F"/>
    <w:rsid w:val="00676478"/>
    <w:rsid w:val="00676C8A"/>
    <w:rsid w:val="00682D28"/>
    <w:rsid w:val="006A0CAE"/>
    <w:rsid w:val="006A210F"/>
    <w:rsid w:val="006A4B8A"/>
    <w:rsid w:val="006B111E"/>
    <w:rsid w:val="006B4588"/>
    <w:rsid w:val="006C3EAF"/>
    <w:rsid w:val="006E5481"/>
    <w:rsid w:val="006F4668"/>
    <w:rsid w:val="006F6657"/>
    <w:rsid w:val="0073130C"/>
    <w:rsid w:val="007315C5"/>
    <w:rsid w:val="00736AC0"/>
    <w:rsid w:val="00743FCE"/>
    <w:rsid w:val="00766CD3"/>
    <w:rsid w:val="00772A10"/>
    <w:rsid w:val="00774258"/>
    <w:rsid w:val="00785A05"/>
    <w:rsid w:val="007B359F"/>
    <w:rsid w:val="007B6E66"/>
    <w:rsid w:val="007B7DC9"/>
    <w:rsid w:val="007C5C20"/>
    <w:rsid w:val="008104C9"/>
    <w:rsid w:val="008112F0"/>
    <w:rsid w:val="0082728D"/>
    <w:rsid w:val="00842D1B"/>
    <w:rsid w:val="00847DD6"/>
    <w:rsid w:val="00853D6B"/>
    <w:rsid w:val="008603B5"/>
    <w:rsid w:val="00880D7C"/>
    <w:rsid w:val="00886300"/>
    <w:rsid w:val="008A477F"/>
    <w:rsid w:val="008A5267"/>
    <w:rsid w:val="008A5FB3"/>
    <w:rsid w:val="008C0B22"/>
    <w:rsid w:val="008C4EBD"/>
    <w:rsid w:val="008D50E3"/>
    <w:rsid w:val="008E3909"/>
    <w:rsid w:val="008E5CC0"/>
    <w:rsid w:val="008F1A1B"/>
    <w:rsid w:val="00901B05"/>
    <w:rsid w:val="00903BE4"/>
    <w:rsid w:val="00903C92"/>
    <w:rsid w:val="0090750E"/>
    <w:rsid w:val="00922246"/>
    <w:rsid w:val="00922E28"/>
    <w:rsid w:val="009251E7"/>
    <w:rsid w:val="009273D6"/>
    <w:rsid w:val="00937F60"/>
    <w:rsid w:val="0094032B"/>
    <w:rsid w:val="0094447B"/>
    <w:rsid w:val="009448E5"/>
    <w:rsid w:val="00960183"/>
    <w:rsid w:val="00966149"/>
    <w:rsid w:val="00975E25"/>
    <w:rsid w:val="00983FBE"/>
    <w:rsid w:val="00985176"/>
    <w:rsid w:val="0099020F"/>
    <w:rsid w:val="009A1589"/>
    <w:rsid w:val="009A23D2"/>
    <w:rsid w:val="009B3D93"/>
    <w:rsid w:val="009B55B0"/>
    <w:rsid w:val="009C00B0"/>
    <w:rsid w:val="009C6A8A"/>
    <w:rsid w:val="009E2410"/>
    <w:rsid w:val="009F21D6"/>
    <w:rsid w:val="009F5186"/>
    <w:rsid w:val="009F7B7C"/>
    <w:rsid w:val="00A11976"/>
    <w:rsid w:val="00A11BFA"/>
    <w:rsid w:val="00A23212"/>
    <w:rsid w:val="00A30917"/>
    <w:rsid w:val="00A44358"/>
    <w:rsid w:val="00A71712"/>
    <w:rsid w:val="00A83CEC"/>
    <w:rsid w:val="00A83D9A"/>
    <w:rsid w:val="00A842D1"/>
    <w:rsid w:val="00A8579F"/>
    <w:rsid w:val="00AA480C"/>
    <w:rsid w:val="00AA7C7A"/>
    <w:rsid w:val="00AB7577"/>
    <w:rsid w:val="00AB7602"/>
    <w:rsid w:val="00AD1D7B"/>
    <w:rsid w:val="00AD3D1A"/>
    <w:rsid w:val="00AD614B"/>
    <w:rsid w:val="00AD7C6D"/>
    <w:rsid w:val="00AE6C90"/>
    <w:rsid w:val="00B02544"/>
    <w:rsid w:val="00B0658F"/>
    <w:rsid w:val="00B07568"/>
    <w:rsid w:val="00B20296"/>
    <w:rsid w:val="00B245A5"/>
    <w:rsid w:val="00B36610"/>
    <w:rsid w:val="00B43A6F"/>
    <w:rsid w:val="00B61A36"/>
    <w:rsid w:val="00B654E1"/>
    <w:rsid w:val="00B670E0"/>
    <w:rsid w:val="00B81E97"/>
    <w:rsid w:val="00B82BE0"/>
    <w:rsid w:val="00B92FF0"/>
    <w:rsid w:val="00B94E6A"/>
    <w:rsid w:val="00BA23AC"/>
    <w:rsid w:val="00BC5739"/>
    <w:rsid w:val="00BC6251"/>
    <w:rsid w:val="00BF5CEE"/>
    <w:rsid w:val="00C044F7"/>
    <w:rsid w:val="00C07C69"/>
    <w:rsid w:val="00C1164F"/>
    <w:rsid w:val="00C133A2"/>
    <w:rsid w:val="00C26B06"/>
    <w:rsid w:val="00C31622"/>
    <w:rsid w:val="00C32229"/>
    <w:rsid w:val="00C404C9"/>
    <w:rsid w:val="00C4332B"/>
    <w:rsid w:val="00C45D08"/>
    <w:rsid w:val="00C46112"/>
    <w:rsid w:val="00C477B8"/>
    <w:rsid w:val="00C50339"/>
    <w:rsid w:val="00C53CB5"/>
    <w:rsid w:val="00C800A5"/>
    <w:rsid w:val="00C80112"/>
    <w:rsid w:val="00C820B2"/>
    <w:rsid w:val="00C830F4"/>
    <w:rsid w:val="00C86891"/>
    <w:rsid w:val="00CB4BF6"/>
    <w:rsid w:val="00CC4F5C"/>
    <w:rsid w:val="00CE326B"/>
    <w:rsid w:val="00CE65AB"/>
    <w:rsid w:val="00CE65E9"/>
    <w:rsid w:val="00CF5CC5"/>
    <w:rsid w:val="00CF5D8F"/>
    <w:rsid w:val="00D02293"/>
    <w:rsid w:val="00D04379"/>
    <w:rsid w:val="00D15268"/>
    <w:rsid w:val="00D345AF"/>
    <w:rsid w:val="00D35773"/>
    <w:rsid w:val="00D370CF"/>
    <w:rsid w:val="00D37B77"/>
    <w:rsid w:val="00D5185A"/>
    <w:rsid w:val="00D53803"/>
    <w:rsid w:val="00D617DC"/>
    <w:rsid w:val="00D62D56"/>
    <w:rsid w:val="00D71D9A"/>
    <w:rsid w:val="00D73B02"/>
    <w:rsid w:val="00DA1F7E"/>
    <w:rsid w:val="00DA3B97"/>
    <w:rsid w:val="00DA427F"/>
    <w:rsid w:val="00DA5E22"/>
    <w:rsid w:val="00DA7C46"/>
    <w:rsid w:val="00DB0606"/>
    <w:rsid w:val="00DC2878"/>
    <w:rsid w:val="00DC5108"/>
    <w:rsid w:val="00DC7B74"/>
    <w:rsid w:val="00DD4C95"/>
    <w:rsid w:val="00DD6065"/>
    <w:rsid w:val="00DF163F"/>
    <w:rsid w:val="00E02A05"/>
    <w:rsid w:val="00E10510"/>
    <w:rsid w:val="00E15D60"/>
    <w:rsid w:val="00E162F0"/>
    <w:rsid w:val="00E21E44"/>
    <w:rsid w:val="00E24422"/>
    <w:rsid w:val="00E364F9"/>
    <w:rsid w:val="00E46ACE"/>
    <w:rsid w:val="00E47FE7"/>
    <w:rsid w:val="00E5121E"/>
    <w:rsid w:val="00E52B8B"/>
    <w:rsid w:val="00E5396C"/>
    <w:rsid w:val="00E540C2"/>
    <w:rsid w:val="00E604B6"/>
    <w:rsid w:val="00E621A9"/>
    <w:rsid w:val="00E62CDA"/>
    <w:rsid w:val="00E6592E"/>
    <w:rsid w:val="00E74E59"/>
    <w:rsid w:val="00E8679E"/>
    <w:rsid w:val="00E92717"/>
    <w:rsid w:val="00EA176C"/>
    <w:rsid w:val="00EA23E4"/>
    <w:rsid w:val="00EC333D"/>
    <w:rsid w:val="00EC4E27"/>
    <w:rsid w:val="00ED00EF"/>
    <w:rsid w:val="00EE02A2"/>
    <w:rsid w:val="00EE13DA"/>
    <w:rsid w:val="00EE24DB"/>
    <w:rsid w:val="00EE46BC"/>
    <w:rsid w:val="00EF342D"/>
    <w:rsid w:val="00EF4662"/>
    <w:rsid w:val="00F264F7"/>
    <w:rsid w:val="00F26751"/>
    <w:rsid w:val="00F45555"/>
    <w:rsid w:val="00F518EF"/>
    <w:rsid w:val="00F546EC"/>
    <w:rsid w:val="00F654FA"/>
    <w:rsid w:val="00F71476"/>
    <w:rsid w:val="00F74CD5"/>
    <w:rsid w:val="00F8443D"/>
    <w:rsid w:val="00FA07B3"/>
    <w:rsid w:val="00FA3298"/>
    <w:rsid w:val="00FC1C04"/>
    <w:rsid w:val="00FD1A07"/>
    <w:rsid w:val="00FE3E36"/>
    <w:rsid w:val="00FF5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44903"/>
  <w15:docId w15:val="{88EA0048-60CB-4C7C-B47B-1352EEB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E"/>
    <w:pPr>
      <w:spacing w:before="120" w:after="120"/>
    </w:pPr>
    <w:rPr>
      <w:rFonts w:ascii="Calibri" w:eastAsia="Calibri" w:hAnsi="Calibri" w:cs="Calibri"/>
      <w:sz w:val="22"/>
      <w:szCs w:val="22"/>
      <w:lang w:eastAsia="sv-SE"/>
    </w:rPr>
  </w:style>
  <w:style w:type="paragraph" w:styleId="Rubrik1">
    <w:name w:val="heading 1"/>
    <w:next w:val="Normal"/>
    <w:link w:val="Rubrik1Char"/>
    <w:uiPriority w:val="9"/>
    <w:qFormat/>
    <w:rsid w:val="004276F1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276F1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276F1"/>
    <w:pPr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paragraph" w:styleId="Rubrik4">
    <w:name w:val="heading 4"/>
    <w:next w:val="Normal"/>
    <w:link w:val="Rubrik4Char"/>
    <w:uiPriority w:val="9"/>
    <w:unhideWhenUsed/>
    <w:qFormat/>
    <w:rsid w:val="004276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E03F9"/>
  </w:style>
  <w:style w:type="paragraph" w:styleId="Sidfot">
    <w:name w:val="footer"/>
    <w:basedOn w:val="Normal"/>
    <w:link w:val="SidfotChar"/>
    <w:uiPriority w:val="99"/>
    <w:unhideWhenUsed/>
    <w:rsid w:val="00BE03F9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E03F9"/>
  </w:style>
  <w:style w:type="character" w:customStyle="1" w:styleId="Rubrik1Char">
    <w:name w:val="Rubrik 1 Char"/>
    <w:basedOn w:val="Standardstycketeckensnitt"/>
    <w:link w:val="Rubrik1"/>
    <w:uiPriority w:val="9"/>
    <w:rsid w:val="004276F1"/>
    <w:rPr>
      <w:rFonts w:asciiTheme="majorHAnsi" w:eastAsiaTheme="majorEastAsia" w:hAnsiTheme="majorHAnsi" w:cstheme="majorBidi"/>
      <w:b/>
      <w:bCs/>
      <w:caps/>
      <w:sz w:val="44"/>
      <w:szCs w:val="4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3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76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4276F1"/>
    <w:rPr>
      <w:rFonts w:asciiTheme="majorHAnsi" w:eastAsiaTheme="majorEastAsia" w:hAnsiTheme="majorHAnsi" w:cstheme="majorBidi"/>
      <w:b/>
      <w:bCs/>
      <w:caps/>
      <w:color w:val="000000" w:themeColor="text1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276F1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sv-SE"/>
    </w:rPr>
  </w:style>
  <w:style w:type="paragraph" w:styleId="Liststycke">
    <w:name w:val="List Paragraph"/>
    <w:basedOn w:val="Normal"/>
    <w:uiPriority w:val="34"/>
    <w:qFormat/>
    <w:rsid w:val="00DC2878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5A4255"/>
  </w:style>
  <w:style w:type="character" w:customStyle="1" w:styleId="BrdtextChar">
    <w:name w:val="Brödtext Char"/>
    <w:basedOn w:val="Standardstycketeckensnitt"/>
    <w:link w:val="Brdtext"/>
    <w:uiPriority w:val="99"/>
    <w:rsid w:val="005A4255"/>
    <w:rPr>
      <w:rFonts w:ascii="Calibri" w:eastAsia="Calibri" w:hAnsi="Calibri" w:cs="Calibri"/>
      <w:sz w:val="22"/>
      <w:szCs w:val="22"/>
      <w:lang w:eastAsia="sv-SE"/>
    </w:rPr>
  </w:style>
  <w:style w:type="paragraph" w:customStyle="1" w:styleId="sammanboende">
    <w:name w:val="sammanboende"/>
    <w:basedOn w:val="Normal"/>
    <w:uiPriority w:val="99"/>
    <w:rsid w:val="005678D3"/>
    <w:pPr>
      <w:autoSpaceDE w:val="0"/>
      <w:autoSpaceDN w:val="0"/>
      <w:adjustRightInd w:val="0"/>
      <w:spacing w:after="0" w:line="140" w:lineRule="atLeast"/>
      <w:textAlignment w:val="center"/>
    </w:pPr>
    <w:rPr>
      <w:rFonts w:ascii="Baksheesh" w:hAnsi="Baksheesh" w:cs="Baksheesh"/>
      <w:color w:val="000000"/>
      <w:spacing w:val="4"/>
      <w:sz w:val="14"/>
      <w:szCs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5678D3"/>
    <w:rPr>
      <w:color w:val="5F5F5F" w:themeColor="hyperlink"/>
      <w:u w:val="single"/>
    </w:rPr>
  </w:style>
  <w:style w:type="table" w:styleId="Tabellrutnt">
    <w:name w:val="Table Grid"/>
    <w:basedOn w:val="Normaltabell"/>
    <w:uiPriority w:val="59"/>
    <w:rsid w:val="005678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DB0606"/>
    <w:rPr>
      <w:color w:val="919191" w:themeColor="followedHyperlink"/>
      <w:u w:val="single"/>
    </w:rPr>
  </w:style>
  <w:style w:type="table" w:styleId="Ljuslista-dekorfrg3">
    <w:name w:val="Light List Accent 3"/>
    <w:basedOn w:val="Normaltabell"/>
    <w:uiPriority w:val="61"/>
    <w:rsid w:val="006A0CAE"/>
    <w:pPr>
      <w:spacing w:after="0"/>
    </w:pPr>
    <w:rPr>
      <w:rFonts w:eastAsiaTheme="minorEastAsia"/>
      <w:sz w:val="22"/>
      <w:szCs w:val="22"/>
      <w:lang w:eastAsia="sv-SE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paragraph" w:customStyle="1" w:styleId="Default">
    <w:name w:val="Default"/>
    <w:rsid w:val="002609CD"/>
    <w:pPr>
      <w:autoSpaceDE w:val="0"/>
      <w:autoSpaceDN w:val="0"/>
      <w:adjustRightInd w:val="0"/>
      <w:spacing w:after="0"/>
    </w:pPr>
    <w:rPr>
      <w:rFonts w:ascii="TradeGothic" w:hAnsi="TradeGothic" w:cs="TradeGothic"/>
      <w:color w:val="000000"/>
    </w:rPr>
  </w:style>
  <w:style w:type="paragraph" w:customStyle="1" w:styleId="Pa3">
    <w:name w:val="Pa3"/>
    <w:basedOn w:val="Default"/>
    <w:next w:val="Default"/>
    <w:uiPriority w:val="99"/>
    <w:rsid w:val="00B81E97"/>
    <w:pPr>
      <w:spacing w:line="199" w:lineRule="atLeast"/>
    </w:pPr>
    <w:rPr>
      <w:rFonts w:ascii="Open Sans" w:hAnsi="Open Sans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Tigerberg\Documents\Anpassade%20Office-mallar\HPI_wordmallen.dotx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p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llg_x00e4_nglighemsidan xmlns="60d7ea8a-249f-4fca-9c0e-5d39ef8e9512" xsi:nil="true"/>
    <_x00c5_tg_x00e4_rdsansvarig xmlns="60d7ea8a-249f-4fca-9c0e-5d39ef8e9512">
      <UserInfo>
        <DisplayName/>
        <AccountId xsi:nil="true"/>
        <AccountType/>
      </UserInfo>
    </_x00c5_tg_x00e4_rdsansvarig>
    <_x00c5_tg_x00e4_rdsdatum xmlns="60d7ea8a-249f-4fca-9c0e-5d39ef8e95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071B93CD64BBCD8DBFD830A333A" ma:contentTypeVersion="15" ma:contentTypeDescription="Skapa ett nytt dokument." ma:contentTypeScope="" ma:versionID="1ba93c19ad312afd8e5cf4393623a45d">
  <xsd:schema xmlns:xsd="http://www.w3.org/2001/XMLSchema" xmlns:xs="http://www.w3.org/2001/XMLSchema" xmlns:p="http://schemas.microsoft.com/office/2006/metadata/properties" xmlns:ns2="60d7ea8a-249f-4fca-9c0e-5d39ef8e9512" xmlns:ns3="8f1f2541-11cc-4d39-a9a1-386af1020a3b" targetNamespace="http://schemas.microsoft.com/office/2006/metadata/properties" ma:root="true" ma:fieldsID="1d6a4fc49d8cf43b0c0f80ea342fd608" ns2:_="" ns3:_="">
    <xsd:import namespace="60d7ea8a-249f-4fca-9c0e-5d39ef8e9512"/>
    <xsd:import namespace="8f1f2541-11cc-4d39-a9a1-386af1020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illg_x00e4_nglighemsidan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c5_tg_x00e4_rdsdatum" minOccurs="0"/>
                <xsd:element ref="ns2:_x00c5_tg_x00e4_rdsansva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ea8a-249f-4fca-9c0e-5d39ef8e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illg_x00e4_nglighemsidan" ma:index="17" nillable="true" ma:displayName="Tillgänglig hemsidan" ma:format="Dropdown" ma:internalName="Tillg_x00e4_nglighemsidan">
      <xsd:simpleType>
        <xsd:restriction base="dms:Text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x00c5_tg_x00e4_rdsdatum" ma:index="21" nillable="true" ma:displayName="Åtgärdsdatum" ma:description="Följa upp, säga upp eller förlänga." ma:format="Dropdown" ma:internalName="_x00c5_tg_x00e4_rdsdatum">
      <xsd:simpleType>
        <xsd:restriction base="dms:Text">
          <xsd:maxLength value="255"/>
        </xsd:restriction>
      </xsd:simpleType>
    </xsd:element>
    <xsd:element name="_x00c5_tg_x00e4_rdsansvarig" ma:index="22" nillable="true" ma:displayName="Åtgärdsansvarig" ma:format="Dropdown" ma:list="UserInfo" ma:SharePointGroup="0" ma:internalName="_x00c5_tg_x00e4_rdsansva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f2541-11cc-4d39-a9a1-386af102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7EDF8-96BF-4576-BB13-6C9FB3A96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C8564-0F97-41FC-A96E-99397909E71A}">
  <ds:schemaRefs>
    <ds:schemaRef ds:uri="http://schemas.microsoft.com/office/2006/metadata/properties"/>
    <ds:schemaRef ds:uri="http://schemas.microsoft.com/office/infopath/2007/PartnerControls"/>
    <ds:schemaRef ds:uri="60d7ea8a-249f-4fca-9c0e-5d39ef8e9512"/>
  </ds:schemaRefs>
</ds:datastoreItem>
</file>

<file path=customXml/itemProps3.xml><?xml version="1.0" encoding="utf-8"?>
<ds:datastoreItem xmlns:ds="http://schemas.openxmlformats.org/officeDocument/2006/customXml" ds:itemID="{221D3999-34B5-FF4C-BE4E-31180116E2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B4AF06-04C7-4E1E-84A3-F2DBB996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ea8a-249f-4fca-9c0e-5d39ef8e9512"/>
    <ds:schemaRef ds:uri="8f1f2541-11cc-4d39-a9a1-386af1020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HPI_wordmallen</Template>
  <TotalTime>0</TotalTime>
  <Pages>3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 Accident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Tigerberg</dc:creator>
  <cp:lastModifiedBy>Peter Tigerberg</cp:lastModifiedBy>
  <cp:revision>3</cp:revision>
  <cp:lastPrinted>2012-12-13T14:22:00Z</cp:lastPrinted>
  <dcterms:created xsi:type="dcterms:W3CDTF">2022-05-16T06:53:00Z</dcterms:created>
  <dcterms:modified xsi:type="dcterms:W3CDTF">2022-05-16T06:53:00Z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0x01010022F78071B93CD64BBCD8DBFD830A333A</vt:lpwstr>
  </property>
  <property fmtid="{D5CDD505-2E9C-101B-9397-08002B2CF9AE}" pid="3" name="Order">
    <vt:r8>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