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A87" w14:textId="77777777" w:rsidR="00CB1675" w:rsidRPr="00DA30AE" w:rsidRDefault="00CB1675" w:rsidP="00CB1675">
      <w:pPr>
        <w:rPr>
          <w:b/>
          <w:bCs/>
          <w:sz w:val="24"/>
          <w:szCs w:val="24"/>
        </w:rPr>
      </w:pPr>
      <w:r w:rsidRPr="00DA30AE">
        <w:rPr>
          <w:b/>
          <w:bCs/>
          <w:sz w:val="24"/>
          <w:szCs w:val="24"/>
        </w:rPr>
        <w:t>CHECKLISTA GENOMFÖRANDE MEDICINSKA KONTROLLER NATTARBETE</w:t>
      </w:r>
    </w:p>
    <w:p w14:paraId="5B6FC771" w14:textId="77777777" w:rsidR="00CB1675" w:rsidRPr="00213A8E" w:rsidRDefault="00CB1675" w:rsidP="00CB1675">
      <w:pPr>
        <w:pStyle w:val="Rubrik3"/>
      </w:pPr>
      <w:bookmarkStart w:id="0" w:name="_Toc91682965"/>
      <w:r w:rsidRPr="00213A8E">
        <w:t>V</w:t>
      </w:r>
      <w:r>
        <w:t>id</w:t>
      </w:r>
      <w:r w:rsidRPr="00213A8E">
        <w:t xml:space="preserve"> </w:t>
      </w:r>
      <w:r>
        <w:t>d</w:t>
      </w:r>
      <w:r w:rsidRPr="00213A8E">
        <w:t>e</w:t>
      </w:r>
      <w:r>
        <w:t>l</w:t>
      </w:r>
      <w:r w:rsidRPr="00213A8E">
        <w:t>tagarens besök</w:t>
      </w:r>
      <w:bookmarkEnd w:id="0"/>
      <w:r w:rsidRPr="00213A8E">
        <w:t xml:space="preserve"> </w:t>
      </w:r>
    </w:p>
    <w:p w14:paraId="6A431131" w14:textId="77777777" w:rsidR="00CB1675" w:rsidRPr="00D9613E" w:rsidRDefault="00CB1675" w:rsidP="00CB1675">
      <w:r>
        <w:t xml:space="preserve">Vad besöket ska innehålla och hur ansvarsuppgifter fördelas beslutas av </w:t>
      </w:r>
      <w:r w:rsidRPr="00F30A4E">
        <w:rPr>
          <w:b/>
          <w:bCs/>
        </w:rPr>
        <w:t>medicinskt ansvarig på respektive företagshälsa</w:t>
      </w:r>
      <w:r>
        <w:t>. Nedanstående är endast FÖRSLAG på vad som KAN ingå och hur arbetsuppgifterna kan fördelats. Ändra gärna i dokumentet till de rutiner som gäller hos just er.</w:t>
      </w:r>
    </w:p>
    <w:p w14:paraId="29F76828" w14:textId="77777777" w:rsidR="00CB1675" w:rsidRPr="005C740A" w:rsidRDefault="00CB1675" w:rsidP="00CB1675">
      <w:pPr>
        <w:ind w:left="359"/>
      </w:pPr>
    </w:p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CB1675" w14:paraId="6F3777C0" w14:textId="77777777" w:rsidTr="007B5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13639AD4" w14:textId="703D9330" w:rsidR="00CB1675" w:rsidRDefault="00CB1675" w:rsidP="007B57FB">
            <w:r>
              <w:t xml:space="preserve">VID </w:t>
            </w:r>
            <w:r w:rsidRPr="002E0861">
              <w:t>ANKOMST</w:t>
            </w:r>
            <w:r>
              <w:t xml:space="preserve"> </w:t>
            </w:r>
          </w:p>
        </w:tc>
      </w:tr>
      <w:tr w:rsidR="00CB1675" w14:paraId="431513D2" w14:textId="77777777" w:rsidTr="007B57FB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F9FE8E" w14:textId="77777777" w:rsidR="00CB1675" w:rsidRDefault="00CB1675" w:rsidP="007B57FB">
            <w:r w:rsidRPr="005C740A">
              <w:t>ID kontroll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A76687" w14:textId="77777777" w:rsidR="00CB1675" w:rsidRPr="009B0309" w:rsidRDefault="00CB1675" w:rsidP="007B57FB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6A328142" w14:textId="77777777" w:rsidTr="007B57FB">
        <w:trPr>
          <w:trHeight w:val="2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643C5" w14:textId="77777777" w:rsidR="00CB1675" w:rsidRDefault="00CB1675" w:rsidP="007B57FB">
            <w:r>
              <w:t>Har</w:t>
            </w:r>
            <w:r w:rsidRPr="005C740A">
              <w:t xml:space="preserve"> deltagaren svarat på hälsodeklarationen</w:t>
            </w:r>
            <w:r>
              <w:t>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2A64B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2E959E1D" w14:textId="77777777" w:rsidR="00CB1675" w:rsidRPr="005C740A" w:rsidRDefault="00CB1675" w:rsidP="00CB1675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CB1675" w14:paraId="67A09B29" w14:textId="77777777" w:rsidTr="007B5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CDF8FE8" w14:textId="33EB59F7" w:rsidR="00CB1675" w:rsidRDefault="00CB1675" w:rsidP="007B57FB">
            <w:r>
              <w:t>BESÖK FÖRETAGSSKÖTERSKA</w:t>
            </w:r>
          </w:p>
        </w:tc>
      </w:tr>
      <w:tr w:rsidR="00CB1675" w14:paraId="182F4461" w14:textId="77777777" w:rsidTr="007B57FB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6D529B" w14:textId="77777777" w:rsidR="00CB1675" w:rsidRDefault="00CB1675" w:rsidP="007B57FB">
            <w:r w:rsidRPr="005C740A">
              <w:t>L</w:t>
            </w:r>
            <w:r w:rsidRPr="005C740A">
              <w:rPr>
                <w:rFonts w:hint="cs"/>
              </w:rPr>
              <w:t>ä</w:t>
            </w:r>
            <w:r w:rsidRPr="005C740A">
              <w:t xml:space="preserve">ngd, vikt och </w:t>
            </w:r>
            <w:r>
              <w:t>m</w:t>
            </w:r>
            <w:r w:rsidRPr="005C740A">
              <w:t>idjem</w:t>
            </w:r>
            <w:r w:rsidRPr="005C740A">
              <w:rPr>
                <w:rFonts w:hint="cs"/>
              </w:rPr>
              <w:t>å</w:t>
            </w:r>
            <w:r w:rsidRPr="005C740A">
              <w:t xml:space="preserve">tt. Beräkna BMI.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06CE90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4661F8F8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5EFD73" w14:textId="77777777" w:rsidR="00CB1675" w:rsidRPr="005C740A" w:rsidRDefault="00CB1675" w:rsidP="007B57FB">
            <w:r>
              <w:t>B</w:t>
            </w:r>
            <w:r w:rsidRPr="005C740A">
              <w:t>lodtrycksm</w:t>
            </w:r>
            <w:r w:rsidRPr="005C740A">
              <w:rPr>
                <w:rFonts w:hint="cs"/>
              </w:rPr>
              <w:t>ä</w:t>
            </w:r>
            <w:r w:rsidRPr="005C740A">
              <w:t>tning</w:t>
            </w:r>
            <w:r>
              <w:t xml:space="preserve"> (obligatoriskt enligt föreskriften)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E182B" w14:textId="77777777" w:rsidR="00CB1675" w:rsidRPr="009B0309" w:rsidRDefault="00CB1675" w:rsidP="007B57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5D51A084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929A5" w14:textId="77777777" w:rsidR="00CB1675" w:rsidRDefault="00CB1675" w:rsidP="007B57FB">
            <w:r w:rsidRPr="005C740A">
              <w:t>Blodprover enligt lokala</w:t>
            </w:r>
            <w:r>
              <w:t xml:space="preserve"> rutiner (</w:t>
            </w:r>
            <w:r w:rsidRPr="005C740A">
              <w:t xml:space="preserve">Inga obligatoriska prover enligt föreskriften, men </w:t>
            </w:r>
            <w:r>
              <w:t>k</w:t>
            </w:r>
            <w:r w:rsidRPr="005C740A">
              <w:t>an underlätta riskbedömning</w:t>
            </w:r>
            <w:r>
              <w:t xml:space="preserve"> med till exempel</w:t>
            </w:r>
            <w:r w:rsidRPr="005C740A">
              <w:t xml:space="preserve"> Hb, p-glukos och blodlipider</w:t>
            </w:r>
            <w:r>
              <w:t xml:space="preserve">).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F79D5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332A2925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87D460" w14:textId="77777777" w:rsidR="00CB1675" w:rsidRDefault="00CB1675" w:rsidP="007B57FB">
            <w:r w:rsidRPr="005C740A">
              <w:t>Ev</w:t>
            </w:r>
            <w:r>
              <w:t xml:space="preserve"> </w:t>
            </w:r>
            <w:r w:rsidRPr="005C740A">
              <w:t>genomg</w:t>
            </w:r>
            <w:r w:rsidRPr="005C740A">
              <w:rPr>
                <w:rFonts w:hint="cs"/>
              </w:rPr>
              <w:t>å</w:t>
            </w:r>
            <w:r w:rsidRPr="005C740A">
              <w:t>ng av fr</w:t>
            </w:r>
            <w:r w:rsidRPr="005C740A">
              <w:rPr>
                <w:rFonts w:hint="cs"/>
              </w:rPr>
              <w:t>å</w:t>
            </w:r>
            <w:r w:rsidRPr="005C740A">
              <w:t>geformul</w:t>
            </w:r>
            <w:r w:rsidRPr="005C740A">
              <w:rPr>
                <w:rFonts w:hint="cs"/>
              </w:rPr>
              <w:t>ä</w:t>
            </w:r>
            <w:r w:rsidRPr="005C740A">
              <w:t xml:space="preserve">r </w:t>
            </w:r>
            <w:r>
              <w:t>och s</w:t>
            </w:r>
            <w:r w:rsidRPr="005C740A">
              <w:t>kriftlig/muntlig information med kost- och sömnråd</w:t>
            </w:r>
            <w:r>
              <w:t>, enligt lokala rutiner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3A59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266642D0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794ED9" w14:textId="77777777" w:rsidR="00CB1675" w:rsidRDefault="00CB1675" w:rsidP="007B57FB">
            <w:r w:rsidRPr="005C740A">
              <w:t xml:space="preserve">Påminnelse om att resultaten finns i </w:t>
            </w:r>
            <w:r>
              <w:t>hälsokontot och hur man hittar dit.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2D5F1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5FCCDB28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DEB3F" w14:textId="77777777" w:rsidR="00CB1675" w:rsidRDefault="00CB1675" w:rsidP="007B57FB">
            <w:r w:rsidRPr="005C740A">
              <w:t>Dokumentation i Plustoo</w:t>
            </w:r>
            <w:r>
              <w:t xml:space="preserve"> och ev journal enligt lokal rutin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6A6E0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51006A11" w14:textId="77777777" w:rsidR="00CB1675" w:rsidRDefault="00CB1675" w:rsidP="00CB1675"/>
    <w:p w14:paraId="17F1F488" w14:textId="77777777" w:rsidR="00CB1675" w:rsidRDefault="00CB1675" w:rsidP="00CB1675">
      <w:pPr>
        <w:spacing w:before="0" w:after="200"/>
      </w:pPr>
      <w:r>
        <w:br w:type="page"/>
      </w:r>
    </w:p>
    <w:p w14:paraId="383EBD87" w14:textId="77777777" w:rsidR="00CB1675" w:rsidRDefault="00CB1675" w:rsidP="00CB1675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CB1675" w14:paraId="5D3E358A" w14:textId="77777777" w:rsidTr="007B5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59F9BFC1" w14:textId="66E71AAA" w:rsidR="00CB1675" w:rsidRDefault="00CB1675" w:rsidP="007B57FB">
            <w:r>
              <w:t xml:space="preserve">BESÖK FÖRETAGSLÄKARE </w:t>
            </w:r>
          </w:p>
        </w:tc>
      </w:tr>
      <w:tr w:rsidR="00CB1675" w14:paraId="149B3FE5" w14:textId="77777777" w:rsidTr="007B57FB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496" w14:textId="77777777" w:rsidR="00CB1675" w:rsidRDefault="00CB1675" w:rsidP="007B57FB">
            <w:r>
              <w:t xml:space="preserve">Att ha i åtanke vid anamnes och status: </w:t>
            </w:r>
            <w:r>
              <w:br/>
              <w:t xml:space="preserve">Nattarbete ger förhöjd risk för trötthet, sömnstörning, metabolt syndrom, diabetes, hjärt-/kärlsjukdom, ev bröstcancer. Också ökad risk för olycksfall på arbetet och på väg till/från arbetet. </w:t>
            </w:r>
          </w:p>
          <w:p w14:paraId="20205616" w14:textId="77777777" w:rsidR="00CB1675" w:rsidRPr="00AC7944" w:rsidRDefault="00CB1675" w:rsidP="007B57FB">
            <w:pPr>
              <w:rPr>
                <w:i/>
                <w:iCs/>
                <w:color w:val="35835C"/>
              </w:rPr>
            </w:pPr>
            <w:r w:rsidRPr="00AC7944">
              <w:rPr>
                <w:i/>
                <w:iCs/>
                <w:color w:val="35835C"/>
              </w:rPr>
              <w:t>Finns fysiska eller psykiska grundsjukdomar som ger ökad ”grundrisk”, eller finns tidiga tecken på att besvär håller på att utvecklas?</w:t>
            </w:r>
          </w:p>
          <w:p w14:paraId="13934A6F" w14:textId="77777777" w:rsidR="00CB1675" w:rsidRPr="00CF2C7F" w:rsidRDefault="00CB1675" w:rsidP="007B57FB">
            <w:pPr>
              <w:rPr>
                <w:i/>
                <w:iCs/>
                <w:color w:val="00B050"/>
              </w:rPr>
            </w:pPr>
            <w:r w:rsidRPr="00AC7944">
              <w:rPr>
                <w:i/>
                <w:iCs/>
                <w:color w:val="35835C"/>
              </w:rPr>
              <w:t>Finns andra faktorer i den fysiska, organisatoriska och sociala arbetsmiljön, som ytterligare spär på sådan risk? Eller faktorer som tvärtom väger upp risken?</w:t>
            </w:r>
          </w:p>
        </w:tc>
      </w:tr>
      <w:tr w:rsidR="00CB1675" w14:paraId="7EF65080" w14:textId="77777777" w:rsidTr="007B57FB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EEF72E" w14:textId="77777777" w:rsidR="00CB1675" w:rsidRDefault="00CB1675" w:rsidP="007B57FB">
            <w:r w:rsidRPr="005C740A">
              <w:t>Med hälsodeklarationen som underlag genomgång av yrkesanamnes, sjukdomsanamnes, relevanta uppgifter om medicinering och sociala f</w:t>
            </w:r>
            <w:r w:rsidRPr="005C740A">
              <w:rPr>
                <w:rFonts w:hint="cs"/>
              </w:rPr>
              <w:t>ö</w:t>
            </w:r>
            <w:r w:rsidRPr="005C740A">
              <w:t>rh</w:t>
            </w:r>
            <w:r w:rsidRPr="005C740A">
              <w:rPr>
                <w:rFonts w:hint="cs"/>
              </w:rPr>
              <w:t>å</w:t>
            </w:r>
            <w:r w:rsidRPr="005C740A">
              <w:t>llanden</w:t>
            </w:r>
            <w: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8D6206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1296FBD2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B33EA" w14:textId="77777777" w:rsidR="00CB1675" w:rsidRPr="005C740A" w:rsidRDefault="00CB1675" w:rsidP="007B57FB">
            <w:r w:rsidRPr="005C740A">
              <w:t>Relevant fysikalisk status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363C2" w14:textId="77777777" w:rsidR="00CB1675" w:rsidRPr="009B0309" w:rsidRDefault="00CB1675" w:rsidP="007B57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4F813A44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761F5" w14:textId="77777777" w:rsidR="00CB1675" w:rsidRDefault="00CB1675" w:rsidP="007B57FB">
            <w:r>
              <w:t xml:space="preserve">Genomgång av mätresultat och </w:t>
            </w:r>
            <w:r w:rsidRPr="005C740A">
              <w:t xml:space="preserve">provsvar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5D675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02A4037B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534E5" w14:textId="77777777" w:rsidR="00CB1675" w:rsidRDefault="00CB1675" w:rsidP="007B57FB">
            <w:r w:rsidRPr="005C740A">
              <w:rPr>
                <w:rFonts w:hint="cs"/>
              </w:rPr>
              <w:t>Ö</w:t>
            </w:r>
            <w:r w:rsidRPr="005C740A">
              <w:t>vergripande bed</w:t>
            </w:r>
            <w:r w:rsidRPr="005C740A">
              <w:rPr>
                <w:rFonts w:hint="cs"/>
              </w:rPr>
              <w:t>ö</w:t>
            </w:r>
            <w:r w:rsidRPr="005C740A">
              <w:t>mning av riskfaktorer f</w:t>
            </w:r>
            <w:r w:rsidRPr="005C740A">
              <w:rPr>
                <w:rFonts w:hint="cs"/>
              </w:rPr>
              <w:t>ö</w:t>
            </w:r>
            <w:r w:rsidRPr="005C740A">
              <w:t>r sjukdom och olycksfall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B0822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7E075110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26345D" w14:textId="77777777" w:rsidR="00CB1675" w:rsidRDefault="00CB1675" w:rsidP="007B57FB">
            <w:r w:rsidRPr="005C740A">
              <w:t xml:space="preserve">Sambandsbedömning gällande </w:t>
            </w:r>
            <w:r>
              <w:t>ev o</w:t>
            </w:r>
            <w:r w:rsidRPr="005C740A">
              <w:t>häls</w:t>
            </w:r>
            <w:r>
              <w:t>otillstånd</w:t>
            </w:r>
            <w:r w:rsidRPr="005C740A">
              <w:t xml:space="preserve"> och faktorer i arbetsmiljön.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B3D8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658D5024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BDCCB8" w14:textId="77777777" w:rsidR="00CB1675" w:rsidRPr="005C740A" w:rsidRDefault="00CB1675" w:rsidP="007B57FB">
            <w:r w:rsidRPr="005C740A">
              <w:t>R</w:t>
            </w:r>
            <w:r w:rsidRPr="005C740A">
              <w:rPr>
                <w:rFonts w:hint="cs"/>
              </w:rPr>
              <w:t>å</w:t>
            </w:r>
            <w:r w:rsidRPr="005C740A">
              <w:t xml:space="preserve">dgivning </w:t>
            </w:r>
            <w:r>
              <w:t>o</w:t>
            </w:r>
            <w:r w:rsidRPr="005C740A">
              <w:t>ch åtgärdsförslag</w:t>
            </w:r>
            <w:r>
              <w:t xml:space="preserve"> till deltagare</w:t>
            </w:r>
            <w:r w:rsidRPr="005C740A">
              <w:t xml:space="preserve"> utifr</w:t>
            </w:r>
            <w:r w:rsidRPr="005C740A">
              <w:rPr>
                <w:rFonts w:hint="cs"/>
              </w:rPr>
              <w:t>å</w:t>
            </w:r>
            <w:r w:rsidRPr="005C740A">
              <w:t>n h</w:t>
            </w:r>
            <w:r w:rsidRPr="005C740A">
              <w:rPr>
                <w:rFonts w:hint="cs"/>
              </w:rPr>
              <w:t>ä</w:t>
            </w:r>
            <w:r w:rsidRPr="005C740A">
              <w:t>lsorisker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39D11" w14:textId="77777777" w:rsidR="00CB1675" w:rsidRPr="009B0309" w:rsidRDefault="00CB1675" w:rsidP="007B57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33DE3F81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87368" w14:textId="77777777" w:rsidR="00CB1675" w:rsidRPr="005C740A" w:rsidRDefault="00CB1675" w:rsidP="007B57FB">
            <w:r>
              <w:t>Dokumentation av diagnos, exponeringskod och sambandskod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04B86" w14:textId="77777777" w:rsidR="00CB1675" w:rsidRPr="009B0309" w:rsidRDefault="00CB1675" w:rsidP="007B57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3384A1E7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6FA06" w14:textId="77777777" w:rsidR="00CB1675" w:rsidRDefault="00CB1675" w:rsidP="007B57FB">
            <w:r w:rsidRPr="005C740A">
              <w:t xml:space="preserve">Bedömning av </w:t>
            </w:r>
            <w:r>
              <w:t xml:space="preserve">lämpligt </w:t>
            </w:r>
            <w:r w:rsidRPr="005C740A">
              <w:t>intervall till nästa kontroll</w:t>
            </w:r>
            <w:r>
              <w:t xml:space="preserve"> (</w:t>
            </w:r>
            <w:r w:rsidRPr="00AD753C">
              <w:rPr>
                <w:i/>
                <w:iCs/>
              </w:rPr>
              <w:t>utgångspunkt i föreskrift var 6:e år fram till och med 50 års ålder, därefter var 3:e år</w:t>
            </w:r>
            <w:r>
              <w:t xml:space="preserve">).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A0EF" w14:textId="77777777" w:rsidR="00CB1675" w:rsidRPr="009B0309" w:rsidRDefault="00CB1675" w:rsidP="007B57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160D929F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3F3C9" w14:textId="77777777" w:rsidR="00CB1675" w:rsidRDefault="00CB1675" w:rsidP="007B57FB">
            <w:r w:rsidRPr="005C740A">
              <w:t>Utl</w:t>
            </w:r>
            <w:r w:rsidRPr="005C740A">
              <w:rPr>
                <w:rFonts w:hint="cs"/>
              </w:rPr>
              <w:t>å</w:t>
            </w:r>
            <w:r w:rsidRPr="005C740A">
              <w:t>tande med återkoppling till arbetsgivaren skrivs och undertecknas i Plustoo (inget krav p</w:t>
            </w:r>
            <w:r w:rsidRPr="005C740A">
              <w:rPr>
                <w:rFonts w:hint="cs"/>
              </w:rPr>
              <w:t>å</w:t>
            </w:r>
            <w:r w:rsidRPr="005C740A">
              <w:t xml:space="preserve"> tj</w:t>
            </w:r>
            <w:r w:rsidRPr="005C740A">
              <w:rPr>
                <w:rFonts w:hint="cs"/>
              </w:rPr>
              <w:t>ä</w:t>
            </w:r>
            <w:r w:rsidRPr="005C740A">
              <w:t>nstbarhetsintyg avseende nattarbete).</w:t>
            </w:r>
            <w:r>
              <w:t xml:space="preserve"> Når då</w:t>
            </w:r>
            <w:r w:rsidRPr="00F234DE">
              <w:t xml:space="preserve"> omedelbart deltagare och arbetsgivare.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C29D5" w14:textId="77777777" w:rsidR="00CB1675" w:rsidRPr="009B0309" w:rsidRDefault="00CB1675" w:rsidP="007B57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7F572A00" w14:textId="77777777" w:rsidTr="007B57FB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E97C0" w14:textId="77777777" w:rsidR="00CB1675" w:rsidRDefault="00CB1675" w:rsidP="007B57FB">
            <w:r>
              <w:t>D</w:t>
            </w:r>
            <w:r w:rsidRPr="005C740A">
              <w:t>okument</w:t>
            </w:r>
            <w:r>
              <w:t xml:space="preserve">ation </w:t>
            </w:r>
            <w:r w:rsidRPr="005C740A">
              <w:t xml:space="preserve">i </w:t>
            </w:r>
            <w:r>
              <w:t>P</w:t>
            </w:r>
            <w:r w:rsidRPr="005C740A">
              <w:t xml:space="preserve">lustoo/patientjournalen </w:t>
            </w:r>
            <w:r>
              <w:t>enligt lokal rutin.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5B9C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4DF33EA5" w14:textId="77777777" w:rsidR="00CB1675" w:rsidRDefault="00CB1675" w:rsidP="00CB1675">
      <w:pPr>
        <w:pStyle w:val="Rubrik2"/>
      </w:pPr>
    </w:p>
    <w:p w14:paraId="07B70CBF" w14:textId="77777777" w:rsidR="00CB1675" w:rsidRDefault="00CB1675" w:rsidP="00CB1675"/>
    <w:p w14:paraId="1470B5D5" w14:textId="77777777" w:rsidR="00CB1675" w:rsidRDefault="00CB1675" w:rsidP="00CB1675"/>
    <w:p w14:paraId="42FC79EE" w14:textId="77777777" w:rsidR="00CB1675" w:rsidRPr="00DA30AE" w:rsidRDefault="00CB1675" w:rsidP="00CB1675"/>
    <w:p w14:paraId="6ADE7939" w14:textId="77777777" w:rsidR="00CB1675" w:rsidRPr="005C740A" w:rsidRDefault="00CB1675" w:rsidP="00CB1675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CB1675" w14:paraId="113C3985" w14:textId="77777777" w:rsidTr="007B5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73DD70C5" w14:textId="627157C4" w:rsidR="00CB1675" w:rsidRDefault="00CB1675" w:rsidP="007B57FB">
            <w:r>
              <w:lastRenderedPageBreak/>
              <w:t>EFTER BESÖKET</w:t>
            </w:r>
          </w:p>
        </w:tc>
      </w:tr>
      <w:tr w:rsidR="00CB1675" w14:paraId="56E9447A" w14:textId="77777777" w:rsidTr="007B57FB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7751D9" w14:textId="77777777" w:rsidR="00CB1675" w:rsidRDefault="00CB1675" w:rsidP="007B57FB">
            <w:r>
              <w:t xml:space="preserve">Gå igenom och kontrollera att de som uteblivit från besök (men besvarat hälsodeklarationen) markerats rätt i Plustoo.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BC3F4" w14:textId="77777777" w:rsidR="00CB1675" w:rsidRPr="009B0309" w:rsidRDefault="00CB1675" w:rsidP="007B57FB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0431231E" w14:textId="77777777" w:rsidTr="007B57FB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4D82F" w14:textId="77777777" w:rsidR="00CB1675" w:rsidRDefault="00CB1675" w:rsidP="007B57FB">
            <w:r>
              <w:t xml:space="preserve">Gå igenom gruppstatistiken som skapats – stämmer antal osv.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65113" w14:textId="77777777" w:rsidR="00CB1675" w:rsidRDefault="00CB1675" w:rsidP="007B57FB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71F36395" w14:textId="77777777" w:rsidTr="007B57FB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1CE7E0" w14:textId="77777777" w:rsidR="00CB1675" w:rsidRDefault="00CB1675" w:rsidP="007B57FB">
            <w:r>
              <w:t>Gå igenom gruppstatistiken i teamet och utforma som en rapport. Vilka åtgärdsförslag kan ges arbetsgivaren utifrån resultatet?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5C23" w14:textId="77777777" w:rsidR="00CB1675" w:rsidRPr="009B0309" w:rsidRDefault="00CB1675" w:rsidP="007B57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CB1675" w14:paraId="0D63A8E7" w14:textId="77777777" w:rsidTr="007B57FB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0462A" w14:textId="77777777" w:rsidR="00CB1675" w:rsidRDefault="00CB1675" w:rsidP="007B57FB">
            <w:r>
              <w:t xml:space="preserve">Publicera rapporten på arbetsgivarens sida.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076A0" w14:textId="77777777" w:rsidR="00CB1675" w:rsidRPr="009B0309" w:rsidRDefault="00CB1675" w:rsidP="007B57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4353520D" w14:textId="77777777" w:rsidR="00CB1675" w:rsidRDefault="00CB1675" w:rsidP="00CB1675">
      <w:pPr>
        <w:autoSpaceDE w:val="0"/>
        <w:autoSpaceDN w:val="0"/>
        <w:adjustRightInd w:val="0"/>
        <w:spacing w:before="0" w:after="0"/>
        <w:rPr>
          <w:rFonts w:ascii="SegoeUI" w:eastAsiaTheme="minorHAnsi" w:hAnsiTheme="minorHAnsi" w:cs="SegoeUI"/>
          <w:color w:val="323130"/>
          <w:sz w:val="27"/>
          <w:szCs w:val="27"/>
          <w:lang w:eastAsia="en-US"/>
        </w:rPr>
      </w:pPr>
    </w:p>
    <w:p w14:paraId="4833EC4C" w14:textId="77777777" w:rsidR="00C46112" w:rsidRPr="000D0E39" w:rsidRDefault="00C46112" w:rsidP="00C46112"/>
    <w:sectPr w:rsidR="00C46112" w:rsidRPr="000D0E39" w:rsidSect="008E5CC0">
      <w:headerReference w:type="default" r:id="rId11"/>
      <w:footerReference w:type="default" r:id="rId12"/>
      <w:pgSz w:w="11900" w:h="16840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B883" w14:textId="77777777" w:rsidR="00464243" w:rsidRDefault="00464243" w:rsidP="004276F1">
      <w:r>
        <w:separator/>
      </w:r>
    </w:p>
    <w:p w14:paraId="79967631" w14:textId="77777777" w:rsidR="00464243" w:rsidRDefault="00464243" w:rsidP="004276F1"/>
    <w:p w14:paraId="1C4138B4" w14:textId="77777777" w:rsidR="00464243" w:rsidRDefault="00464243" w:rsidP="004276F1"/>
  </w:endnote>
  <w:endnote w:type="continuationSeparator" w:id="0">
    <w:p w14:paraId="7B8F7497" w14:textId="77777777" w:rsidR="00464243" w:rsidRDefault="00464243" w:rsidP="004276F1">
      <w:r>
        <w:continuationSeparator/>
      </w:r>
    </w:p>
    <w:p w14:paraId="4978C2CF" w14:textId="77777777" w:rsidR="00464243" w:rsidRDefault="00464243" w:rsidP="004276F1"/>
    <w:p w14:paraId="38D66614" w14:textId="77777777" w:rsidR="00464243" w:rsidRDefault="00464243" w:rsidP="0042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shees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lavik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7A3A" w14:textId="77777777" w:rsidR="00E10510" w:rsidRDefault="005678D3" w:rsidP="004276F1">
    <w:r>
      <w:rPr>
        <w:rFonts w:ascii="Klavika bold" w:hAnsi="Klavika bol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DFA10E" wp14:editId="5732540D">
              <wp:simplePos x="0" y="0"/>
              <wp:positionH relativeFrom="margin">
                <wp:posOffset>-894786</wp:posOffset>
              </wp:positionH>
              <wp:positionV relativeFrom="paragraph">
                <wp:posOffset>-881874</wp:posOffset>
              </wp:positionV>
              <wp:extent cx="7559675" cy="1208687"/>
              <wp:effectExtent l="0" t="0" r="9525" b="1079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208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F58E1" w14:textId="77777777" w:rsidR="005678D3" w:rsidRPr="00A8579F" w:rsidRDefault="00C830F4" w:rsidP="000142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F114EC" wp14:editId="2CBC6639">
                                <wp:extent cx="7556500" cy="1130300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1130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FA10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0.45pt;margin-top:-69.45pt;width:595.25pt;height:9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" strokecolor="white [3212]" strokeweight="0">
              <v:textbox inset="0,0,0,0">
                <w:txbxContent>
                  <w:p w14:paraId="40CF58E1" w14:textId="77777777" w:rsidR="005678D3" w:rsidRPr="00A8579F" w:rsidRDefault="00C830F4" w:rsidP="000142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F114EC" wp14:editId="2CBC6639">
                          <wp:extent cx="7556500" cy="1130300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1130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6C07" w14:textId="77777777" w:rsidR="00464243" w:rsidRDefault="00464243" w:rsidP="004276F1">
      <w:r>
        <w:separator/>
      </w:r>
    </w:p>
    <w:p w14:paraId="3A600FCD" w14:textId="77777777" w:rsidR="00464243" w:rsidRDefault="00464243" w:rsidP="004276F1"/>
    <w:p w14:paraId="124AFB59" w14:textId="77777777" w:rsidR="00464243" w:rsidRDefault="00464243" w:rsidP="004276F1"/>
  </w:footnote>
  <w:footnote w:type="continuationSeparator" w:id="0">
    <w:p w14:paraId="51C2C53A" w14:textId="77777777" w:rsidR="00464243" w:rsidRDefault="00464243" w:rsidP="004276F1">
      <w:r>
        <w:continuationSeparator/>
      </w:r>
    </w:p>
    <w:p w14:paraId="38152B32" w14:textId="77777777" w:rsidR="00464243" w:rsidRDefault="00464243" w:rsidP="004276F1"/>
    <w:p w14:paraId="1F26F0F0" w14:textId="77777777" w:rsidR="00464243" w:rsidRDefault="00464243" w:rsidP="00427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14A3" w14:textId="77777777" w:rsidR="00E10510" w:rsidRDefault="00E10510" w:rsidP="00E604B6">
    <w:pPr>
      <w:pStyle w:val="Sidhuvud"/>
    </w:pPr>
  </w:p>
  <w:p w14:paraId="72F29E28" w14:textId="77777777" w:rsidR="002D7D7E" w:rsidRDefault="002D7D7E" w:rsidP="004276F1"/>
  <w:p w14:paraId="60AA68EE" w14:textId="77777777" w:rsidR="002D7D7E" w:rsidRDefault="002D7D7E" w:rsidP="0042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2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98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5A4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92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00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4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0E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6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2EC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F6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FA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EE043E"/>
    <w:multiLevelType w:val="hybridMultilevel"/>
    <w:tmpl w:val="D44613F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6432156D"/>
    <w:multiLevelType w:val="hybridMultilevel"/>
    <w:tmpl w:val="42FC244A"/>
    <w:lvl w:ilvl="0" w:tplc="67AE1508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CE56AE5"/>
    <w:multiLevelType w:val="hybridMultilevel"/>
    <w:tmpl w:val="64965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90609">
    <w:abstractNumId w:val="9"/>
  </w:num>
  <w:num w:numId="2" w16cid:durableId="980114290">
    <w:abstractNumId w:val="4"/>
  </w:num>
  <w:num w:numId="3" w16cid:durableId="920944565">
    <w:abstractNumId w:val="3"/>
  </w:num>
  <w:num w:numId="4" w16cid:durableId="1950623783">
    <w:abstractNumId w:val="2"/>
  </w:num>
  <w:num w:numId="5" w16cid:durableId="639727162">
    <w:abstractNumId w:val="1"/>
  </w:num>
  <w:num w:numId="6" w16cid:durableId="1251625376">
    <w:abstractNumId w:val="10"/>
  </w:num>
  <w:num w:numId="7" w16cid:durableId="1309359197">
    <w:abstractNumId w:val="8"/>
  </w:num>
  <w:num w:numId="8" w16cid:durableId="2125997161">
    <w:abstractNumId w:val="7"/>
  </w:num>
  <w:num w:numId="9" w16cid:durableId="1290164424">
    <w:abstractNumId w:val="6"/>
  </w:num>
  <w:num w:numId="10" w16cid:durableId="830100700">
    <w:abstractNumId w:val="5"/>
  </w:num>
  <w:num w:numId="11" w16cid:durableId="2029599787">
    <w:abstractNumId w:val="0"/>
  </w:num>
  <w:num w:numId="12" w16cid:durableId="684791844">
    <w:abstractNumId w:val="13"/>
  </w:num>
  <w:num w:numId="13" w16cid:durableId="1121219615">
    <w:abstractNumId w:val="12"/>
  </w:num>
  <w:num w:numId="14" w16cid:durableId="103162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75"/>
    <w:rsid w:val="00000C3B"/>
    <w:rsid w:val="000142AA"/>
    <w:rsid w:val="000218D1"/>
    <w:rsid w:val="00021C29"/>
    <w:rsid w:val="00044F28"/>
    <w:rsid w:val="0005731C"/>
    <w:rsid w:val="00073F6D"/>
    <w:rsid w:val="00075093"/>
    <w:rsid w:val="000A25C7"/>
    <w:rsid w:val="000B1BCE"/>
    <w:rsid w:val="000C0203"/>
    <w:rsid w:val="000D0E39"/>
    <w:rsid w:val="000D39D2"/>
    <w:rsid w:val="000E0FC5"/>
    <w:rsid w:val="000E341D"/>
    <w:rsid w:val="000E5420"/>
    <w:rsid w:val="001036FB"/>
    <w:rsid w:val="00121601"/>
    <w:rsid w:val="0015107F"/>
    <w:rsid w:val="00151667"/>
    <w:rsid w:val="001718FF"/>
    <w:rsid w:val="00181DC5"/>
    <w:rsid w:val="00195778"/>
    <w:rsid w:val="0019660D"/>
    <w:rsid w:val="001A39C7"/>
    <w:rsid w:val="001B6172"/>
    <w:rsid w:val="001C3B03"/>
    <w:rsid w:val="001D559A"/>
    <w:rsid w:val="001D6C70"/>
    <w:rsid w:val="001E1615"/>
    <w:rsid w:val="001E49B4"/>
    <w:rsid w:val="001F091F"/>
    <w:rsid w:val="001F3694"/>
    <w:rsid w:val="00204730"/>
    <w:rsid w:val="00207930"/>
    <w:rsid w:val="00211CA6"/>
    <w:rsid w:val="00216D43"/>
    <w:rsid w:val="00221BBF"/>
    <w:rsid w:val="002314D5"/>
    <w:rsid w:val="00232C96"/>
    <w:rsid w:val="00235D5B"/>
    <w:rsid w:val="00242840"/>
    <w:rsid w:val="00245740"/>
    <w:rsid w:val="00253704"/>
    <w:rsid w:val="002767CF"/>
    <w:rsid w:val="00282323"/>
    <w:rsid w:val="00283401"/>
    <w:rsid w:val="00291ABB"/>
    <w:rsid w:val="002B1650"/>
    <w:rsid w:val="002B3A7D"/>
    <w:rsid w:val="002C5051"/>
    <w:rsid w:val="002D035F"/>
    <w:rsid w:val="002D7D7E"/>
    <w:rsid w:val="002E5166"/>
    <w:rsid w:val="002E5DE3"/>
    <w:rsid w:val="002F09E6"/>
    <w:rsid w:val="002F34AA"/>
    <w:rsid w:val="002F6EBF"/>
    <w:rsid w:val="00312F9A"/>
    <w:rsid w:val="00313435"/>
    <w:rsid w:val="00343001"/>
    <w:rsid w:val="00346167"/>
    <w:rsid w:val="00347C94"/>
    <w:rsid w:val="0035398D"/>
    <w:rsid w:val="003754D6"/>
    <w:rsid w:val="00380718"/>
    <w:rsid w:val="0039199F"/>
    <w:rsid w:val="00395783"/>
    <w:rsid w:val="0039616F"/>
    <w:rsid w:val="003B073B"/>
    <w:rsid w:val="003B2205"/>
    <w:rsid w:val="003B7035"/>
    <w:rsid w:val="003D02BF"/>
    <w:rsid w:val="003D1638"/>
    <w:rsid w:val="003E6C8E"/>
    <w:rsid w:val="00407B52"/>
    <w:rsid w:val="004276F1"/>
    <w:rsid w:val="004316BE"/>
    <w:rsid w:val="00436F96"/>
    <w:rsid w:val="004417E9"/>
    <w:rsid w:val="004458C2"/>
    <w:rsid w:val="00461853"/>
    <w:rsid w:val="0046396D"/>
    <w:rsid w:val="00464243"/>
    <w:rsid w:val="0049564E"/>
    <w:rsid w:val="004A647B"/>
    <w:rsid w:val="004C57D9"/>
    <w:rsid w:val="004D65FF"/>
    <w:rsid w:val="004E3A5E"/>
    <w:rsid w:val="004F6A18"/>
    <w:rsid w:val="004F6E4E"/>
    <w:rsid w:val="00500D5C"/>
    <w:rsid w:val="0050227E"/>
    <w:rsid w:val="00504209"/>
    <w:rsid w:val="00514BCB"/>
    <w:rsid w:val="00520C1B"/>
    <w:rsid w:val="00521ACA"/>
    <w:rsid w:val="005324E4"/>
    <w:rsid w:val="0053320C"/>
    <w:rsid w:val="00535539"/>
    <w:rsid w:val="005367FA"/>
    <w:rsid w:val="00540E11"/>
    <w:rsid w:val="0055026A"/>
    <w:rsid w:val="00560E0B"/>
    <w:rsid w:val="005678D3"/>
    <w:rsid w:val="00586BEB"/>
    <w:rsid w:val="00591D8D"/>
    <w:rsid w:val="005A3925"/>
    <w:rsid w:val="005A4255"/>
    <w:rsid w:val="005B010E"/>
    <w:rsid w:val="005B0E6F"/>
    <w:rsid w:val="00602275"/>
    <w:rsid w:val="00613217"/>
    <w:rsid w:val="0062212C"/>
    <w:rsid w:val="006241C3"/>
    <w:rsid w:val="00624B5A"/>
    <w:rsid w:val="0063150C"/>
    <w:rsid w:val="0063211B"/>
    <w:rsid w:val="006531CA"/>
    <w:rsid w:val="006554EB"/>
    <w:rsid w:val="00674E1F"/>
    <w:rsid w:val="00676478"/>
    <w:rsid w:val="00676C8A"/>
    <w:rsid w:val="00682D28"/>
    <w:rsid w:val="006A210F"/>
    <w:rsid w:val="006A4B8A"/>
    <w:rsid w:val="006B4588"/>
    <w:rsid w:val="006C3EAF"/>
    <w:rsid w:val="006E5481"/>
    <w:rsid w:val="006F4668"/>
    <w:rsid w:val="006F6657"/>
    <w:rsid w:val="0073130C"/>
    <w:rsid w:val="007315C5"/>
    <w:rsid w:val="00736AC0"/>
    <w:rsid w:val="00743FCE"/>
    <w:rsid w:val="00766CD3"/>
    <w:rsid w:val="00772A10"/>
    <w:rsid w:val="00774258"/>
    <w:rsid w:val="007B359F"/>
    <w:rsid w:val="007B7DC9"/>
    <w:rsid w:val="007C5C20"/>
    <w:rsid w:val="008104C9"/>
    <w:rsid w:val="008112F0"/>
    <w:rsid w:val="0082728D"/>
    <w:rsid w:val="00842D1B"/>
    <w:rsid w:val="00847DD6"/>
    <w:rsid w:val="00853D6B"/>
    <w:rsid w:val="008603B5"/>
    <w:rsid w:val="00880D7C"/>
    <w:rsid w:val="008A5267"/>
    <w:rsid w:val="008A5FB3"/>
    <w:rsid w:val="008C4EBD"/>
    <w:rsid w:val="008D50E3"/>
    <w:rsid w:val="008E3909"/>
    <w:rsid w:val="008E5CC0"/>
    <w:rsid w:val="008F1A1B"/>
    <w:rsid w:val="00901B05"/>
    <w:rsid w:val="00903BE4"/>
    <w:rsid w:val="00903C92"/>
    <w:rsid w:val="0090750E"/>
    <w:rsid w:val="00922246"/>
    <w:rsid w:val="00922E28"/>
    <w:rsid w:val="009251E7"/>
    <w:rsid w:val="009273D6"/>
    <w:rsid w:val="00937F60"/>
    <w:rsid w:val="0094032B"/>
    <w:rsid w:val="00960183"/>
    <w:rsid w:val="00983FBE"/>
    <w:rsid w:val="00985176"/>
    <w:rsid w:val="009A1589"/>
    <w:rsid w:val="009A23D2"/>
    <w:rsid w:val="009B3D93"/>
    <w:rsid w:val="009B55B0"/>
    <w:rsid w:val="009C00B0"/>
    <w:rsid w:val="009C6A8A"/>
    <w:rsid w:val="009E2410"/>
    <w:rsid w:val="009F21D6"/>
    <w:rsid w:val="009F7B7C"/>
    <w:rsid w:val="00A11BFA"/>
    <w:rsid w:val="00A23212"/>
    <w:rsid w:val="00A30917"/>
    <w:rsid w:val="00A44358"/>
    <w:rsid w:val="00A71712"/>
    <w:rsid w:val="00A83CEC"/>
    <w:rsid w:val="00A83D9A"/>
    <w:rsid w:val="00A842D1"/>
    <w:rsid w:val="00A8579F"/>
    <w:rsid w:val="00AA480C"/>
    <w:rsid w:val="00AA7C7A"/>
    <w:rsid w:val="00AB7577"/>
    <w:rsid w:val="00AB7602"/>
    <w:rsid w:val="00AD1D7B"/>
    <w:rsid w:val="00AD3D1A"/>
    <w:rsid w:val="00AD614B"/>
    <w:rsid w:val="00AD7C6D"/>
    <w:rsid w:val="00AE6C90"/>
    <w:rsid w:val="00B02544"/>
    <w:rsid w:val="00B0658F"/>
    <w:rsid w:val="00B07568"/>
    <w:rsid w:val="00B20296"/>
    <w:rsid w:val="00B245A5"/>
    <w:rsid w:val="00B36610"/>
    <w:rsid w:val="00B43A6F"/>
    <w:rsid w:val="00B61A36"/>
    <w:rsid w:val="00B654E1"/>
    <w:rsid w:val="00B670E0"/>
    <w:rsid w:val="00B82BE0"/>
    <w:rsid w:val="00B92FF0"/>
    <w:rsid w:val="00B94E6A"/>
    <w:rsid w:val="00BA23AC"/>
    <w:rsid w:val="00BC5739"/>
    <w:rsid w:val="00BC6251"/>
    <w:rsid w:val="00BF5CEE"/>
    <w:rsid w:val="00C044F7"/>
    <w:rsid w:val="00C07C69"/>
    <w:rsid w:val="00C1164F"/>
    <w:rsid w:val="00C133A2"/>
    <w:rsid w:val="00C26B06"/>
    <w:rsid w:val="00C31622"/>
    <w:rsid w:val="00C32229"/>
    <w:rsid w:val="00C404C9"/>
    <w:rsid w:val="00C4332B"/>
    <w:rsid w:val="00C45D08"/>
    <w:rsid w:val="00C46112"/>
    <w:rsid w:val="00C477B8"/>
    <w:rsid w:val="00C50339"/>
    <w:rsid w:val="00C53CB5"/>
    <w:rsid w:val="00C800A5"/>
    <w:rsid w:val="00C80112"/>
    <w:rsid w:val="00C820B2"/>
    <w:rsid w:val="00C830F4"/>
    <w:rsid w:val="00C86891"/>
    <w:rsid w:val="00CB1675"/>
    <w:rsid w:val="00CB4BF6"/>
    <w:rsid w:val="00CE326B"/>
    <w:rsid w:val="00CE65AB"/>
    <w:rsid w:val="00CE65E9"/>
    <w:rsid w:val="00CF5CC5"/>
    <w:rsid w:val="00CF5D8F"/>
    <w:rsid w:val="00D02293"/>
    <w:rsid w:val="00D04379"/>
    <w:rsid w:val="00D15268"/>
    <w:rsid w:val="00D345AF"/>
    <w:rsid w:val="00D35773"/>
    <w:rsid w:val="00D370CF"/>
    <w:rsid w:val="00D37B77"/>
    <w:rsid w:val="00D5185A"/>
    <w:rsid w:val="00D53803"/>
    <w:rsid w:val="00D617DC"/>
    <w:rsid w:val="00D62D56"/>
    <w:rsid w:val="00D71D9A"/>
    <w:rsid w:val="00D73B02"/>
    <w:rsid w:val="00DA1F7E"/>
    <w:rsid w:val="00DA3B97"/>
    <w:rsid w:val="00DA427F"/>
    <w:rsid w:val="00DA5E22"/>
    <w:rsid w:val="00DA7C46"/>
    <w:rsid w:val="00DB0606"/>
    <w:rsid w:val="00DC2878"/>
    <w:rsid w:val="00DC5108"/>
    <w:rsid w:val="00DC7B74"/>
    <w:rsid w:val="00DD4C95"/>
    <w:rsid w:val="00DD6065"/>
    <w:rsid w:val="00DF163F"/>
    <w:rsid w:val="00E02A05"/>
    <w:rsid w:val="00E10510"/>
    <w:rsid w:val="00E15D60"/>
    <w:rsid w:val="00E162F0"/>
    <w:rsid w:val="00E21E44"/>
    <w:rsid w:val="00E24422"/>
    <w:rsid w:val="00E364F9"/>
    <w:rsid w:val="00E46ACE"/>
    <w:rsid w:val="00E47FE7"/>
    <w:rsid w:val="00E5121E"/>
    <w:rsid w:val="00E52B8B"/>
    <w:rsid w:val="00E5396C"/>
    <w:rsid w:val="00E540C2"/>
    <w:rsid w:val="00E604B6"/>
    <w:rsid w:val="00E621A9"/>
    <w:rsid w:val="00E62CDA"/>
    <w:rsid w:val="00E6592E"/>
    <w:rsid w:val="00E74E59"/>
    <w:rsid w:val="00E8679E"/>
    <w:rsid w:val="00E92717"/>
    <w:rsid w:val="00EA23E4"/>
    <w:rsid w:val="00EC333D"/>
    <w:rsid w:val="00EC4E27"/>
    <w:rsid w:val="00ED00EF"/>
    <w:rsid w:val="00EE02A2"/>
    <w:rsid w:val="00EE24DB"/>
    <w:rsid w:val="00EE46BC"/>
    <w:rsid w:val="00EF342D"/>
    <w:rsid w:val="00EF4662"/>
    <w:rsid w:val="00F264F7"/>
    <w:rsid w:val="00F26751"/>
    <w:rsid w:val="00F45555"/>
    <w:rsid w:val="00F518EF"/>
    <w:rsid w:val="00F546EC"/>
    <w:rsid w:val="00F654FA"/>
    <w:rsid w:val="00F71476"/>
    <w:rsid w:val="00F74CD5"/>
    <w:rsid w:val="00F8443D"/>
    <w:rsid w:val="00FA07B3"/>
    <w:rsid w:val="00FC1C04"/>
    <w:rsid w:val="00FD1A07"/>
    <w:rsid w:val="00FE3E36"/>
    <w:rsid w:val="00FF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C8AFBF"/>
  <w15:docId w15:val="{F843B15A-6F24-4634-B719-B888A13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75"/>
    <w:pPr>
      <w:spacing w:before="120" w:after="120"/>
    </w:pPr>
    <w:rPr>
      <w:rFonts w:ascii="Calibri" w:eastAsia="Calibri" w:hAnsi="Calibri" w:cs="Calibri"/>
      <w:sz w:val="22"/>
      <w:szCs w:val="22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276F1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276F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276F1"/>
    <w:pPr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276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03F9"/>
  </w:style>
  <w:style w:type="paragraph" w:styleId="Sidfot">
    <w:name w:val="footer"/>
    <w:basedOn w:val="Normal"/>
    <w:link w:val="Sidfot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03F9"/>
  </w:style>
  <w:style w:type="character" w:customStyle="1" w:styleId="Rubrik1Char">
    <w:name w:val="Rubrik 1 Char"/>
    <w:basedOn w:val="Standardstycketeckensnitt"/>
    <w:link w:val="Rubrik1"/>
    <w:uiPriority w:val="9"/>
    <w:rsid w:val="004276F1"/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7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276F1"/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DC2878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5A4255"/>
  </w:style>
  <w:style w:type="character" w:customStyle="1" w:styleId="BrdtextChar">
    <w:name w:val="Brödtext Char"/>
    <w:basedOn w:val="Standardstycketeckensnitt"/>
    <w:link w:val="Brdtext"/>
    <w:uiPriority w:val="99"/>
    <w:rsid w:val="005A4255"/>
    <w:rPr>
      <w:rFonts w:ascii="Calibri" w:eastAsia="Calibri" w:hAnsi="Calibri" w:cs="Calibri"/>
      <w:sz w:val="22"/>
      <w:szCs w:val="22"/>
      <w:lang w:eastAsia="sv-SE"/>
    </w:rPr>
  </w:style>
  <w:style w:type="paragraph" w:customStyle="1" w:styleId="sammanboende">
    <w:name w:val="sammanboende"/>
    <w:basedOn w:val="Normal"/>
    <w:uiPriority w:val="99"/>
    <w:rsid w:val="005678D3"/>
    <w:pPr>
      <w:autoSpaceDE w:val="0"/>
      <w:autoSpaceDN w:val="0"/>
      <w:adjustRightInd w:val="0"/>
      <w:spacing w:after="0" w:line="140" w:lineRule="atLeast"/>
      <w:textAlignment w:val="center"/>
    </w:pPr>
    <w:rPr>
      <w:rFonts w:ascii="Baksheesh" w:hAnsi="Baksheesh" w:cs="Baksheesh"/>
      <w:color w:val="000000"/>
      <w:spacing w:val="4"/>
      <w:sz w:val="14"/>
      <w:szCs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5678D3"/>
    <w:rPr>
      <w:color w:val="5F5F5F" w:themeColor="hyperlink"/>
      <w:u w:val="single"/>
    </w:rPr>
  </w:style>
  <w:style w:type="table" w:styleId="Tabellrutnt">
    <w:name w:val="Table Grid"/>
    <w:basedOn w:val="Normaltabell"/>
    <w:uiPriority w:val="59"/>
    <w:rsid w:val="005678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B0606"/>
    <w:rPr>
      <w:color w:val="919191" w:themeColor="followedHyperlink"/>
      <w:u w:val="single"/>
    </w:rPr>
  </w:style>
  <w:style w:type="table" w:styleId="Ljuslista-dekorfrg3">
    <w:name w:val="Light List Accent 3"/>
    <w:basedOn w:val="Normaltabell"/>
    <w:uiPriority w:val="61"/>
    <w:rsid w:val="00CB1675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Tigerberg\Documents\Anpassade%20Office-mallar\HPI_wordmallen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p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15" ma:contentTypeDescription="Skapa ett nytt dokument." ma:contentTypeScope="" ma:versionID="1ba93c19ad312afd8e5cf4393623a45d">
  <xsd:schema xmlns:xsd="http://www.w3.org/2001/XMLSchema" xmlns:xs="http://www.w3.org/2001/XMLSchema" xmlns:p="http://schemas.microsoft.com/office/2006/metadata/properties" xmlns:ns2="60d7ea8a-249f-4fca-9c0e-5d39ef8e9512" xmlns:ns3="8f1f2541-11cc-4d39-a9a1-386af1020a3b" targetNamespace="http://schemas.microsoft.com/office/2006/metadata/properties" ma:root="true" ma:fieldsID="1d6a4fc49d8cf43b0c0f80ea342fd608" ns2:_="" ns3:_="">
    <xsd:import namespace="60d7ea8a-249f-4fca-9c0e-5d39ef8e9512"/>
    <xsd:import namespace="8f1f2541-11cc-4d39-a9a1-386af1020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illg_x00e4_nglighemsidan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c5_tg_x00e4_rdsdatum" minOccurs="0"/>
                <xsd:element ref="ns2:_x00c5_tg_x00e4_rds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lg_x00e4_nglighemsidan" ma:index="17" nillable="true" ma:displayName="Tillgänglig hemsidan" ma:format="Dropdown" ma:internalName="Tillg_x00e4_nglighemsidan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00c5_tg_x00e4_rdsdatum" ma:index="21" nillable="true" ma:displayName="Åtgärdsdatum" ma:description="Följa upp, säga upp eller förlänga." ma:format="Dropdown" ma:internalName="_x00c5_tg_x00e4_rdsdatum">
      <xsd:simpleType>
        <xsd:restriction base="dms:Text">
          <xsd:maxLength value="255"/>
        </xsd:restriction>
      </xsd:simpleType>
    </xsd:element>
    <xsd:element name="_x00c5_tg_x00e4_rdsansvarig" ma:index="22" nillable="true" ma:displayName="Åtgärdsansvarig" ma:format="Dropdown" ma:list="UserInfo" ma:SharePointGroup="0" ma:internalName="_x00c5_tg_x00e4_rds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2541-11cc-4d39-a9a1-386af102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lg_x00e4_nglighemsidan xmlns="60d7ea8a-249f-4fca-9c0e-5d39ef8e9512" xsi:nil="true"/>
    <_x00c5_tg_x00e4_rdsansvarig xmlns="60d7ea8a-249f-4fca-9c0e-5d39ef8e9512">
      <UserInfo>
        <DisplayName/>
        <AccountId xsi:nil="true"/>
        <AccountType/>
      </UserInfo>
    </_x00c5_tg_x00e4_rdsansvarig>
    <_x00c5_tg_x00e4_rdsdatum xmlns="60d7ea8a-249f-4fca-9c0e-5d39ef8e9512" xsi:nil="true"/>
  </documentManagement>
</p:properties>
</file>

<file path=customXml/itemProps1.xml><?xml version="1.0" encoding="utf-8"?>
<ds:datastoreItem xmlns:ds="http://schemas.openxmlformats.org/officeDocument/2006/customXml" ds:itemID="{221D3999-34B5-FF4C-BE4E-31180116E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130AD-BE84-4F38-9833-51B409A3E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ea8a-249f-4fca-9c0e-5d39ef8e9512"/>
    <ds:schemaRef ds:uri="8f1f2541-11cc-4d39-a9a1-386af102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7EDF8-96BF-4576-BB13-6C9FB3A96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C8564-0F97-41FC-A96E-99397909E71A}">
  <ds:schemaRefs>
    <ds:schemaRef ds:uri="http://schemas.microsoft.com/office/2006/metadata/properties"/>
    <ds:schemaRef ds:uri="http://schemas.microsoft.com/office/infopath/2007/PartnerControls"/>
    <ds:schemaRef ds:uri="60d7ea8a-249f-4fca-9c0e-5d39ef8e9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HPI_wordmallen</Template>
  <TotalTime>2</TotalTime>
  <Pages>3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Tigerberg</dc:creator>
  <cp:lastModifiedBy>Peter Tigerberg</cp:lastModifiedBy>
  <cp:revision>2</cp:revision>
  <cp:lastPrinted>2012-12-13T14:22:00Z</cp:lastPrinted>
  <dcterms:created xsi:type="dcterms:W3CDTF">2022-03-01T13:09:00Z</dcterms:created>
  <dcterms:modified xsi:type="dcterms:W3CDTF">2022-05-17T09:52:00Z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Order">
    <vt:r8>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